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00C" w:rsidRDefault="00D6300C" w:rsidP="00D6300C">
      <w:pPr>
        <w:rPr>
          <w:b/>
          <w:sz w:val="24"/>
          <w:szCs w:val="24"/>
        </w:rPr>
      </w:pPr>
      <w:r>
        <w:rPr>
          <w:b/>
          <w:sz w:val="24"/>
          <w:szCs w:val="24"/>
        </w:rPr>
        <w:t>IMPORTANT PATIENT PROTECTION AND AFFORDABLE CARE ACT NOTICES, ERISA NOTICES AND CONTACTS FOR MORE INFORMATION</w:t>
      </w:r>
    </w:p>
    <w:p w:rsidR="00D6300C" w:rsidRDefault="00D6300C" w:rsidP="00D6300C">
      <w:pPr>
        <w:rPr>
          <w:rFonts w:ascii="Arial" w:hAnsi="Arial" w:cs="Arial"/>
          <w:b/>
        </w:rPr>
      </w:pPr>
    </w:p>
    <w:p w:rsidR="00D6300C" w:rsidRDefault="006C420E" w:rsidP="00D6300C">
      <w:pPr>
        <w:rPr>
          <w:sz w:val="24"/>
          <w:szCs w:val="24"/>
        </w:rPr>
      </w:pPr>
      <w:r>
        <w:rPr>
          <w:sz w:val="24"/>
          <w:szCs w:val="24"/>
        </w:rPr>
        <w:t>Hamaspik Care, Inc.</w:t>
      </w:r>
      <w:r w:rsidR="00D6300C">
        <w:rPr>
          <w:sz w:val="24"/>
          <w:szCs w:val="24"/>
        </w:rPr>
        <w:t xml:space="preserve"> is providing these important notices to you at no fee. The notices in this package describe important rights that you have under the terms of the </w:t>
      </w:r>
      <w:r>
        <w:rPr>
          <w:sz w:val="24"/>
          <w:szCs w:val="24"/>
        </w:rPr>
        <w:t>Hamaspik Care, Inc.</w:t>
      </w:r>
      <w:r w:rsidR="00D6300C">
        <w:rPr>
          <w:sz w:val="24"/>
          <w:szCs w:val="24"/>
        </w:rPr>
        <w:t xml:space="preserve"> Group Health Plan. If you have any questions or need additional information regarding these notices you can contact:</w:t>
      </w:r>
    </w:p>
    <w:p w:rsidR="00D6300C" w:rsidRDefault="00D6300C" w:rsidP="00D6300C">
      <w:pPr>
        <w:rPr>
          <w:sz w:val="24"/>
          <w:szCs w:val="24"/>
        </w:rPr>
      </w:pPr>
    </w:p>
    <w:p w:rsidR="00D6300C" w:rsidRDefault="00D6300C" w:rsidP="00D6300C">
      <w:pPr>
        <w:spacing w:after="120"/>
        <w:rPr>
          <w:b/>
          <w:sz w:val="24"/>
          <w:szCs w:val="24"/>
          <w:u w:val="single"/>
        </w:rPr>
      </w:pPr>
      <w:r>
        <w:rPr>
          <w:b/>
          <w:color w:val="231F20"/>
          <w:sz w:val="24"/>
          <w:szCs w:val="24"/>
          <w:u w:val="single"/>
        </w:rPr>
        <w:t>Your Employer Representative</w:t>
      </w:r>
    </w:p>
    <w:p w:rsidR="00D6300C" w:rsidRDefault="006C420E" w:rsidP="00D6300C">
      <w:pPr>
        <w:rPr>
          <w:sz w:val="24"/>
          <w:szCs w:val="24"/>
        </w:rPr>
      </w:pPr>
      <w:r>
        <w:rPr>
          <w:sz w:val="24"/>
          <w:szCs w:val="24"/>
        </w:rPr>
        <w:t>Golda Klughaupt</w:t>
      </w:r>
    </w:p>
    <w:p w:rsidR="00D6300C" w:rsidRDefault="006C420E" w:rsidP="00D6300C">
      <w:pPr>
        <w:rPr>
          <w:sz w:val="24"/>
          <w:szCs w:val="24"/>
        </w:rPr>
      </w:pPr>
      <w:r>
        <w:rPr>
          <w:sz w:val="24"/>
          <w:szCs w:val="24"/>
        </w:rPr>
        <w:t>845-503-0802</w:t>
      </w:r>
      <w:r w:rsidR="00D6300C">
        <w:rPr>
          <w:sz w:val="24"/>
          <w:szCs w:val="24"/>
        </w:rPr>
        <w:br/>
      </w:r>
      <w:r>
        <w:rPr>
          <w:sz w:val="24"/>
          <w:szCs w:val="24"/>
        </w:rPr>
        <w:t>gklughaupt@hamaspikcare.org</w:t>
      </w:r>
    </w:p>
    <w:p w:rsidR="00D6300C" w:rsidRDefault="00D6300C" w:rsidP="00D6300C">
      <w:pPr>
        <w:rPr>
          <w:sz w:val="24"/>
          <w:szCs w:val="24"/>
        </w:rPr>
      </w:pPr>
    </w:p>
    <w:p w:rsidR="00D6300C" w:rsidRDefault="00D6300C" w:rsidP="00D6300C">
      <w:pPr>
        <w:rPr>
          <w:sz w:val="24"/>
          <w:szCs w:val="24"/>
        </w:rPr>
      </w:pPr>
      <w:r>
        <w:rPr>
          <w:sz w:val="24"/>
          <w:szCs w:val="24"/>
        </w:rPr>
        <w:t xml:space="preserve">or by mail at </w:t>
      </w:r>
    </w:p>
    <w:p w:rsidR="00D6300C" w:rsidRDefault="006C420E" w:rsidP="00D6300C">
      <w:pPr>
        <w:rPr>
          <w:sz w:val="24"/>
          <w:szCs w:val="24"/>
        </w:rPr>
      </w:pPr>
      <w:r>
        <w:rPr>
          <w:sz w:val="24"/>
          <w:szCs w:val="24"/>
        </w:rPr>
        <w:t>5 Perlman Drive</w:t>
      </w:r>
      <w:r w:rsidR="00D6300C">
        <w:rPr>
          <w:sz w:val="24"/>
          <w:szCs w:val="24"/>
        </w:rPr>
        <w:t xml:space="preserve"> </w:t>
      </w:r>
    </w:p>
    <w:p w:rsidR="00D6300C" w:rsidRDefault="006C420E" w:rsidP="00D6300C">
      <w:pPr>
        <w:rPr>
          <w:sz w:val="24"/>
          <w:szCs w:val="24"/>
        </w:rPr>
      </w:pPr>
      <w:r>
        <w:rPr>
          <w:sz w:val="24"/>
          <w:szCs w:val="24"/>
        </w:rPr>
        <w:t>Spring Valley</w:t>
      </w:r>
      <w:r w:rsidR="00D6300C">
        <w:rPr>
          <w:sz w:val="24"/>
          <w:szCs w:val="24"/>
        </w:rPr>
        <w:t xml:space="preserve">, </w:t>
      </w:r>
      <w:r>
        <w:rPr>
          <w:sz w:val="24"/>
          <w:szCs w:val="24"/>
        </w:rPr>
        <w:t>NY</w:t>
      </w:r>
      <w:r w:rsidR="00D6300C">
        <w:rPr>
          <w:sz w:val="24"/>
          <w:szCs w:val="24"/>
        </w:rPr>
        <w:t xml:space="preserve"> </w:t>
      </w:r>
      <w:bookmarkStart w:id="0" w:name="_GoBack"/>
      <w:r>
        <w:rPr>
          <w:sz w:val="24"/>
          <w:szCs w:val="24"/>
        </w:rPr>
        <w:t>10977</w:t>
      </w:r>
      <w:bookmarkEnd w:id="0"/>
    </w:p>
    <w:p w:rsidR="00D6300C" w:rsidRDefault="00D6300C" w:rsidP="00D6300C">
      <w:pPr>
        <w:rPr>
          <w:sz w:val="24"/>
          <w:szCs w:val="24"/>
        </w:rPr>
      </w:pPr>
    </w:p>
    <w:p w:rsidR="00D6300C" w:rsidRDefault="00D6300C" w:rsidP="00D6300C">
      <w:pPr>
        <w:rPr>
          <w:sz w:val="24"/>
          <w:szCs w:val="24"/>
        </w:rPr>
      </w:pPr>
      <w:r>
        <w:rPr>
          <w:sz w:val="24"/>
          <w:szCs w:val="24"/>
        </w:rPr>
        <w:t>The following notices are included in this communication in this order:</w:t>
      </w:r>
    </w:p>
    <w:p w:rsidR="00D6300C" w:rsidRDefault="00D6300C" w:rsidP="00D6300C">
      <w:pPr>
        <w:ind w:left="720"/>
        <w:rPr>
          <w:sz w:val="24"/>
          <w:szCs w:val="24"/>
        </w:rPr>
      </w:pPr>
    </w:p>
    <w:p w:rsidR="00D6300C" w:rsidRDefault="00D6300C" w:rsidP="00D6300C">
      <w:pPr>
        <w:numPr>
          <w:ilvl w:val="0"/>
          <w:numId w:val="1"/>
        </w:numPr>
        <w:rPr>
          <w:sz w:val="24"/>
          <w:szCs w:val="24"/>
        </w:rPr>
      </w:pPr>
      <w:r>
        <w:rPr>
          <w:sz w:val="24"/>
          <w:szCs w:val="24"/>
        </w:rPr>
        <w:t>WHCRA Notice (Women’s Health and Cancer Rights Act)</w:t>
      </w:r>
    </w:p>
    <w:p w:rsidR="00D6300C" w:rsidRDefault="00D6300C" w:rsidP="00D6300C">
      <w:pPr>
        <w:numPr>
          <w:ilvl w:val="0"/>
          <w:numId w:val="1"/>
        </w:numPr>
        <w:rPr>
          <w:sz w:val="24"/>
          <w:szCs w:val="24"/>
        </w:rPr>
      </w:pPr>
      <w:r>
        <w:rPr>
          <w:sz w:val="24"/>
          <w:szCs w:val="24"/>
        </w:rPr>
        <w:t>CHIPRA Notice (Children’s Health Insurance Program Reauthorization Act)</w:t>
      </w:r>
    </w:p>
    <w:p w:rsidR="001B733A" w:rsidRDefault="001B733A" w:rsidP="00D6300C">
      <w:pPr>
        <w:numPr>
          <w:ilvl w:val="0"/>
          <w:numId w:val="1"/>
        </w:numPr>
        <w:rPr>
          <w:sz w:val="24"/>
          <w:szCs w:val="24"/>
        </w:rPr>
      </w:pPr>
      <w:r>
        <w:rPr>
          <w:sz w:val="24"/>
          <w:szCs w:val="24"/>
        </w:rPr>
        <w:t>Patient Protection Choice of Providers</w:t>
      </w:r>
    </w:p>
    <w:p w:rsidR="00D6300C" w:rsidRDefault="00D6300C" w:rsidP="00D6300C">
      <w:pPr>
        <w:numPr>
          <w:ilvl w:val="0"/>
          <w:numId w:val="1"/>
        </w:numPr>
        <w:rPr>
          <w:sz w:val="24"/>
          <w:szCs w:val="24"/>
        </w:rPr>
      </w:pPr>
      <w:r>
        <w:rPr>
          <w:bCs/>
          <w:sz w:val="24"/>
          <w:szCs w:val="24"/>
        </w:rPr>
        <w:t>HIPAA Special Enrollment Rights Notice</w:t>
      </w:r>
    </w:p>
    <w:p w:rsidR="00D6300C" w:rsidRDefault="00D6300C" w:rsidP="00D6300C">
      <w:pPr>
        <w:rPr>
          <w:rFonts w:ascii="Arial" w:hAnsi="Arial" w:cs="Arial"/>
          <w:sz w:val="24"/>
          <w:szCs w:val="24"/>
        </w:rPr>
      </w:pPr>
    </w:p>
    <w:p w:rsidR="00D6300C" w:rsidRDefault="00D6300C" w:rsidP="00D6300C">
      <w:pPr>
        <w:autoSpaceDE w:val="0"/>
        <w:autoSpaceDN w:val="0"/>
        <w:rPr>
          <w:b/>
          <w:bCs/>
          <w:color w:val="000000"/>
          <w:sz w:val="24"/>
          <w:szCs w:val="24"/>
        </w:rPr>
      </w:pPr>
    </w:p>
    <w:p w:rsidR="00D6300C" w:rsidRDefault="00D6300C" w:rsidP="00D6300C">
      <w:pPr>
        <w:autoSpaceDE w:val="0"/>
        <w:autoSpaceDN w:val="0"/>
        <w:rPr>
          <w:b/>
          <w:bCs/>
          <w:color w:val="000000"/>
          <w:sz w:val="24"/>
          <w:szCs w:val="24"/>
        </w:rPr>
      </w:pPr>
      <w:r>
        <w:rPr>
          <w:bCs/>
          <w:color w:val="000000"/>
          <w:sz w:val="24"/>
          <w:szCs w:val="24"/>
        </w:rPr>
        <w:br w:type="page"/>
      </w:r>
      <w:r>
        <w:rPr>
          <w:b/>
          <w:bCs/>
          <w:color w:val="000000"/>
          <w:sz w:val="24"/>
          <w:szCs w:val="24"/>
        </w:rPr>
        <w:lastRenderedPageBreak/>
        <w:t xml:space="preserve">NOTICE OF RIGHTS UNDER THE WOMEN’S HEALTH AND CANCER RIGHTS ACT (WHCRA) </w:t>
      </w:r>
    </w:p>
    <w:p w:rsidR="00D6300C" w:rsidRDefault="00D6300C" w:rsidP="00D6300C">
      <w:pPr>
        <w:pStyle w:val="Default"/>
        <w:spacing w:line="253" w:lineRule="atLeast"/>
        <w:rPr>
          <w:rFonts w:ascii="Times New Roman" w:hAnsi="Times New Roman" w:cs="Times New Roman"/>
        </w:rPr>
      </w:pPr>
    </w:p>
    <w:p w:rsidR="00D6300C" w:rsidRPr="00DD1352" w:rsidRDefault="00D6300C" w:rsidP="00D6300C">
      <w:pPr>
        <w:rPr>
          <w:sz w:val="24"/>
          <w:szCs w:val="24"/>
        </w:rPr>
      </w:pPr>
      <w:r>
        <w:rPr>
          <w:color w:val="231F20"/>
          <w:sz w:val="24"/>
          <w:szCs w:val="24"/>
        </w:rPr>
        <w:t xml:space="preserve">Do you know that your plan, as required by the Women’s Health and Cancer Rights Act of 1998, </w:t>
      </w:r>
      <w:r w:rsidRPr="00DD1352">
        <w:rPr>
          <w:color w:val="231F20"/>
          <w:sz w:val="24"/>
          <w:szCs w:val="24"/>
        </w:rPr>
        <w:t xml:space="preserve">provides benefits for mastectomy-related services including all stages of reconstruction and surgery to achieve symmetry between the breasts, prostheses, and complications resulting from a mastectomy, including lymphedema? Contact your Employer Representative for more information. </w:t>
      </w:r>
    </w:p>
    <w:p w:rsidR="00D6300C" w:rsidRPr="00DD1352" w:rsidRDefault="00D6300C" w:rsidP="00D6300C">
      <w:pPr>
        <w:pStyle w:val="Default"/>
        <w:spacing w:line="253" w:lineRule="atLeast"/>
        <w:rPr>
          <w:rFonts w:ascii="Times New Roman" w:hAnsi="Times New Roman" w:cs="Times New Roman"/>
        </w:rPr>
      </w:pPr>
    </w:p>
    <w:p w:rsidR="00D6300C" w:rsidRPr="00DD1352" w:rsidRDefault="00D6300C" w:rsidP="00D6300C">
      <w:pPr>
        <w:pStyle w:val="Default"/>
        <w:spacing w:line="253" w:lineRule="atLeast"/>
        <w:rPr>
          <w:rFonts w:ascii="Times New Roman" w:hAnsi="Times New Roman" w:cs="Times New Roman"/>
        </w:rPr>
      </w:pPr>
      <w:r w:rsidRPr="00DD1352">
        <w:rPr>
          <w:rFonts w:ascii="Times New Roman" w:hAnsi="Times New Roman" w:cs="Times New Roman"/>
        </w:rPr>
        <w:t xml:space="preserve">If you have had or are going to have a mastectomy, you may be entitled to certain benefits, under the Women’s Health and Cancer Rights Act of 1998 (WHCRA). For individuals receiving mastectomy-related benefits, coverage will be provided in a manner determined in consultation with the attending physician and the patient, for: </w:t>
      </w:r>
    </w:p>
    <w:p w:rsidR="00D6300C" w:rsidRPr="00DD1352" w:rsidRDefault="00D6300C" w:rsidP="00D6300C">
      <w:pPr>
        <w:pStyle w:val="Default"/>
        <w:spacing w:line="253" w:lineRule="atLeast"/>
        <w:rPr>
          <w:rFonts w:ascii="Times New Roman" w:hAnsi="Times New Roman" w:cs="Times New Roman"/>
        </w:rPr>
      </w:pPr>
    </w:p>
    <w:p w:rsidR="00D6300C" w:rsidRPr="00DD1352" w:rsidRDefault="00D6300C" w:rsidP="00D6300C">
      <w:pPr>
        <w:pStyle w:val="Default"/>
        <w:numPr>
          <w:ilvl w:val="0"/>
          <w:numId w:val="2"/>
        </w:numPr>
        <w:rPr>
          <w:rFonts w:ascii="Times New Roman" w:hAnsi="Times New Roman" w:cs="Times New Roman"/>
        </w:rPr>
      </w:pPr>
      <w:r w:rsidRPr="00DD1352">
        <w:rPr>
          <w:rFonts w:ascii="Times New Roman" w:hAnsi="Times New Roman" w:cs="Times New Roman"/>
        </w:rPr>
        <w:t xml:space="preserve">All stages of reconstruction of the breast on which the mastectomy was performed;  </w:t>
      </w:r>
    </w:p>
    <w:p w:rsidR="00D6300C" w:rsidRPr="00DD1352" w:rsidRDefault="00D6300C" w:rsidP="00D6300C">
      <w:pPr>
        <w:pStyle w:val="Default"/>
        <w:numPr>
          <w:ilvl w:val="0"/>
          <w:numId w:val="2"/>
        </w:numPr>
        <w:rPr>
          <w:rFonts w:ascii="Times New Roman" w:hAnsi="Times New Roman" w:cs="Times New Roman"/>
        </w:rPr>
      </w:pPr>
      <w:r w:rsidRPr="00DD1352">
        <w:rPr>
          <w:rFonts w:ascii="Times New Roman" w:hAnsi="Times New Roman" w:cs="Times New Roman"/>
        </w:rPr>
        <w:t xml:space="preserve">Surgery and reconstruction of the other breast to produce a symmetrical appearance;  </w:t>
      </w:r>
    </w:p>
    <w:p w:rsidR="00D6300C" w:rsidRPr="00DD1352" w:rsidRDefault="00D6300C" w:rsidP="00D6300C">
      <w:pPr>
        <w:pStyle w:val="Default"/>
        <w:numPr>
          <w:ilvl w:val="0"/>
          <w:numId w:val="2"/>
        </w:numPr>
        <w:rPr>
          <w:rFonts w:ascii="Times New Roman" w:hAnsi="Times New Roman" w:cs="Times New Roman"/>
        </w:rPr>
      </w:pPr>
      <w:r w:rsidRPr="00DD1352">
        <w:rPr>
          <w:rFonts w:ascii="Times New Roman" w:hAnsi="Times New Roman" w:cs="Times New Roman"/>
        </w:rPr>
        <w:t xml:space="preserve">Prostheses; and  </w:t>
      </w:r>
    </w:p>
    <w:p w:rsidR="00D6300C" w:rsidRPr="00DD1352" w:rsidRDefault="00D6300C" w:rsidP="00D6300C">
      <w:pPr>
        <w:pStyle w:val="Default"/>
        <w:numPr>
          <w:ilvl w:val="0"/>
          <w:numId w:val="2"/>
        </w:numPr>
        <w:rPr>
          <w:rFonts w:ascii="Times New Roman" w:hAnsi="Times New Roman" w:cs="Times New Roman"/>
        </w:rPr>
      </w:pPr>
      <w:r w:rsidRPr="00DD1352">
        <w:rPr>
          <w:rFonts w:ascii="Times New Roman" w:hAnsi="Times New Roman" w:cs="Times New Roman"/>
        </w:rPr>
        <w:t xml:space="preserve">Treatment of physical complications of the mastectomy, including lymphedemas.  </w:t>
      </w:r>
    </w:p>
    <w:p w:rsidR="00D6300C" w:rsidRPr="00DD1352" w:rsidRDefault="00D6300C" w:rsidP="00D6300C">
      <w:pPr>
        <w:pStyle w:val="Default"/>
        <w:rPr>
          <w:rFonts w:ascii="Times New Roman" w:hAnsi="Times New Roman" w:cs="Times New Roman"/>
        </w:rPr>
      </w:pPr>
    </w:p>
    <w:p w:rsidR="00D6300C" w:rsidRPr="00DD1352" w:rsidRDefault="00D6300C" w:rsidP="00D6300C">
      <w:pPr>
        <w:pStyle w:val="Default"/>
        <w:spacing w:line="253" w:lineRule="atLeast"/>
        <w:rPr>
          <w:rFonts w:ascii="Times New Roman" w:hAnsi="Times New Roman" w:cs="Times New Roman"/>
        </w:rPr>
      </w:pPr>
      <w:r w:rsidRPr="00DD1352">
        <w:rPr>
          <w:rFonts w:ascii="Times New Roman" w:hAnsi="Times New Roman" w:cs="Times New Roman"/>
        </w:rPr>
        <w:t xml:space="preserve">These benefits will be provided subject to the same deductible and co-insurance particulars that are applicable to other medical and surgical benefits provided under this Plan. </w:t>
      </w:r>
      <w:r w:rsidR="006C420E">
        <w:rPr>
          <w:rFonts w:ascii="Times New Roman" w:hAnsi="Times New Roman" w:cs="Times New Roman"/>
        </w:rPr>
        <w:t>Hamaspik Care, Inc.</w:t>
      </w:r>
      <w:r w:rsidRPr="00DD1352">
        <w:rPr>
          <w:rFonts w:ascii="Times New Roman" w:hAnsi="Times New Roman" w:cs="Times New Roman"/>
        </w:rPr>
        <w:t xml:space="preserve"> has provided the detailed information regarding deductible and co-insurance for the </w:t>
      </w:r>
      <w:r w:rsidR="006C420E">
        <w:rPr>
          <w:rFonts w:ascii="Times New Roman" w:hAnsi="Times New Roman" w:cs="Times New Roman"/>
        </w:rPr>
        <w:t>Hamaspik Care, Inc.</w:t>
      </w:r>
      <w:r w:rsidRPr="00DD1352">
        <w:rPr>
          <w:rFonts w:ascii="Times New Roman" w:hAnsi="Times New Roman" w:cs="Times New Roman"/>
        </w:rPr>
        <w:t xml:space="preserve"> Group Health Plan. For more information or to get a copy of the Summary Plan Description containing these details contact your Employer Representative.</w:t>
      </w:r>
    </w:p>
    <w:p w:rsidR="009924EF" w:rsidRPr="002401DB" w:rsidRDefault="00D6300C" w:rsidP="00513AB9">
      <w:pPr>
        <w:jc w:val="center"/>
        <w:rPr>
          <w:color w:val="A6A6A6"/>
          <w:sz w:val="24"/>
          <w:szCs w:val="24"/>
        </w:rPr>
      </w:pPr>
      <w:r w:rsidRPr="00DD1352">
        <w:rPr>
          <w:color w:val="000000" w:themeColor="text1"/>
          <w:sz w:val="24"/>
          <w:szCs w:val="24"/>
        </w:rPr>
        <w:br w:type="page"/>
      </w:r>
    </w:p>
    <w:p w:rsidR="00E97E6C" w:rsidRPr="00E97E6C" w:rsidRDefault="00E97E6C" w:rsidP="00E97E6C">
      <w:pPr>
        <w:spacing w:before="240"/>
        <w:jc w:val="center"/>
        <w:rPr>
          <w:rFonts w:ascii="Arial" w:hAnsi="Arial" w:cs="Arial"/>
          <w:b/>
          <w:sz w:val="24"/>
          <w:szCs w:val="24"/>
        </w:rPr>
      </w:pPr>
      <w:r w:rsidRPr="00E97E6C">
        <w:rPr>
          <w:rFonts w:ascii="Arial" w:hAnsi="Arial" w:cs="Arial"/>
          <w:b/>
          <w:sz w:val="24"/>
          <w:szCs w:val="24"/>
        </w:rPr>
        <w:lastRenderedPageBreak/>
        <w:t>Premium Assistance under Medicaid and the</w:t>
      </w:r>
    </w:p>
    <w:p w:rsidR="00E97E6C" w:rsidRPr="00E97E6C" w:rsidRDefault="00E97E6C" w:rsidP="00E97E6C">
      <w:pPr>
        <w:jc w:val="center"/>
        <w:rPr>
          <w:rFonts w:ascii="Arial" w:hAnsi="Arial" w:cs="Arial"/>
          <w:b/>
          <w:sz w:val="24"/>
          <w:szCs w:val="24"/>
        </w:rPr>
      </w:pPr>
      <w:r w:rsidRPr="00E97E6C">
        <w:rPr>
          <w:rFonts w:ascii="Arial" w:hAnsi="Arial" w:cs="Arial"/>
          <w:b/>
          <w:sz w:val="24"/>
          <w:szCs w:val="24"/>
        </w:rPr>
        <w:t xml:space="preserve">Children’s Health Insurance Program (CHIP) </w:t>
      </w:r>
    </w:p>
    <w:p w:rsidR="00E97E6C" w:rsidRPr="00E97E6C" w:rsidRDefault="00E97E6C" w:rsidP="00E97E6C">
      <w:pPr>
        <w:spacing w:line="180" w:lineRule="exact"/>
        <w:rPr>
          <w:sz w:val="24"/>
          <w:szCs w:val="24"/>
        </w:rPr>
      </w:pPr>
    </w:p>
    <w:p w:rsidR="00E97E6C" w:rsidRPr="00162BD3" w:rsidRDefault="00E97E6C" w:rsidP="00E97E6C">
      <w:pPr>
        <w:rPr>
          <w:sz w:val="24"/>
          <w:szCs w:val="24"/>
        </w:rPr>
      </w:pPr>
      <w:r w:rsidRPr="00162BD3">
        <w:rPr>
          <w:sz w:val="24"/>
          <w:szCs w:val="24"/>
        </w:rPr>
        <w:t xml:space="preserve">If you or your children are eligible for Medicaid or CHIP and you’re eligible for health coverage from your employer, your state may have a premium assistance program that can help pay for coverage, using funds from their Medicaid or CHIP programs.  If you or your children aren’t eligible for Medicaid or CHIP, you won’t be eligible for these premium assistance programs but you may be able to buy individual insurance coverage through the Health Insurance Marketplace.  For more information, visit </w:t>
      </w:r>
      <w:hyperlink r:id="rId8" w:history="1">
        <w:r w:rsidRPr="00162BD3">
          <w:rPr>
            <w:b/>
            <w:sz w:val="24"/>
            <w:szCs w:val="24"/>
          </w:rPr>
          <w:t>www.healthcare.gov</w:t>
        </w:r>
      </w:hyperlink>
      <w:r w:rsidRPr="00162BD3">
        <w:rPr>
          <w:sz w:val="24"/>
          <w:szCs w:val="24"/>
        </w:rPr>
        <w:t xml:space="preserve">.  </w:t>
      </w:r>
    </w:p>
    <w:p w:rsidR="00E97E6C" w:rsidRPr="00E97E6C" w:rsidRDefault="00E97E6C" w:rsidP="00E97E6C">
      <w:pPr>
        <w:rPr>
          <w:rFonts w:ascii="Aldine401 BT" w:hAnsi="Aldine401 BT"/>
          <w:sz w:val="22"/>
          <w:szCs w:val="22"/>
        </w:rPr>
      </w:pPr>
      <w:r w:rsidRPr="00E97E6C">
        <w:rPr>
          <w:rFonts w:ascii="Aldine401 BT" w:hAnsi="Aldine401 BT"/>
          <w:sz w:val="22"/>
          <w:szCs w:val="22"/>
        </w:rPr>
        <w:tab/>
      </w:r>
    </w:p>
    <w:p w:rsidR="00E97E6C" w:rsidRPr="00162BD3" w:rsidRDefault="00E97E6C" w:rsidP="00E97E6C">
      <w:pPr>
        <w:rPr>
          <w:sz w:val="24"/>
          <w:szCs w:val="24"/>
        </w:rPr>
      </w:pPr>
      <w:r w:rsidRPr="00162BD3">
        <w:rPr>
          <w:sz w:val="24"/>
          <w:szCs w:val="24"/>
        </w:rPr>
        <w:t xml:space="preserve">If you or your dependents are already enrolled in Medicaid or CHIP and you live in a State listed below, contact your State Medicaid or CHIP office to find out if premium assistance is available.  </w:t>
      </w:r>
    </w:p>
    <w:p w:rsidR="00E97E6C" w:rsidRPr="00E97E6C" w:rsidRDefault="00E97E6C" w:rsidP="00E97E6C">
      <w:pPr>
        <w:rPr>
          <w:rFonts w:ascii="Aldine401 BT" w:hAnsi="Aldine401 BT"/>
          <w:sz w:val="22"/>
          <w:szCs w:val="22"/>
        </w:rPr>
      </w:pPr>
    </w:p>
    <w:p w:rsidR="00E97E6C" w:rsidRPr="00162BD3" w:rsidRDefault="00E97E6C" w:rsidP="00E97E6C">
      <w:pPr>
        <w:rPr>
          <w:sz w:val="24"/>
          <w:szCs w:val="24"/>
        </w:rPr>
      </w:pPr>
      <w:r w:rsidRPr="00162BD3">
        <w:rPr>
          <w:sz w:val="24"/>
          <w:szCs w:val="24"/>
        </w:rPr>
        <w:t xml:space="preserve">If you or your dependents are NOT currently enrolled in Medicaid or CHIP, and you think you or any of your dependents might be eligible for either of these programs, contact your State Medicaid or CHIP office or dial </w:t>
      </w:r>
      <w:r w:rsidRPr="00162BD3">
        <w:rPr>
          <w:b/>
          <w:sz w:val="24"/>
          <w:szCs w:val="24"/>
        </w:rPr>
        <w:t xml:space="preserve">1-877-KIDS NOW or </w:t>
      </w:r>
      <w:hyperlink r:id="rId9" w:history="1">
        <w:r w:rsidRPr="00162BD3">
          <w:rPr>
            <w:b/>
            <w:sz w:val="24"/>
            <w:szCs w:val="24"/>
          </w:rPr>
          <w:t>www.insurekidsnow.gov</w:t>
        </w:r>
      </w:hyperlink>
      <w:r w:rsidRPr="00162BD3">
        <w:rPr>
          <w:sz w:val="24"/>
          <w:szCs w:val="24"/>
        </w:rPr>
        <w:t xml:space="preserve"> to find out how to apply.  If you qualify, ask your state if it has a program that might help you pay the premiums for an employer-sponsored plan.  </w:t>
      </w:r>
    </w:p>
    <w:p w:rsidR="00E97E6C" w:rsidRPr="00E97E6C" w:rsidRDefault="00E97E6C" w:rsidP="00E97E6C">
      <w:pPr>
        <w:rPr>
          <w:rFonts w:ascii="Aldine401 BT" w:hAnsi="Aldine401 BT"/>
          <w:sz w:val="22"/>
          <w:szCs w:val="22"/>
        </w:rPr>
      </w:pPr>
    </w:p>
    <w:p w:rsidR="00E97E6C" w:rsidRPr="00162BD3" w:rsidRDefault="00E97E6C" w:rsidP="00E97E6C">
      <w:pPr>
        <w:rPr>
          <w:sz w:val="24"/>
          <w:szCs w:val="24"/>
        </w:rPr>
      </w:pPr>
      <w:r w:rsidRPr="00162BD3">
        <w:rPr>
          <w:sz w:val="24"/>
          <w:szCs w:val="24"/>
        </w:rPr>
        <w:t xml:space="preserve">If you or your dependents are eligible for premium assistance under Medicaid or CHIP, as well as eligible under your employer plan, your employer must allow you to enroll in your employer plan if you aren’t already enrolled.  This is called a “special enrollment” opportunity, and </w:t>
      </w:r>
      <w:r w:rsidRPr="00162BD3">
        <w:rPr>
          <w:b/>
          <w:sz w:val="24"/>
          <w:szCs w:val="24"/>
        </w:rPr>
        <w:t>you must request coverage within 60 days of being determined eligible for premium assistance</w:t>
      </w:r>
      <w:r w:rsidRPr="00162BD3">
        <w:rPr>
          <w:sz w:val="24"/>
          <w:szCs w:val="24"/>
        </w:rPr>
        <w:t>.  If you have questions about enrolling in your employer plan, contact the Department of Labor at</w:t>
      </w:r>
      <w:r w:rsidRPr="00E97E6C">
        <w:rPr>
          <w:rFonts w:ascii="Aldine401 BT" w:hAnsi="Aldine401 BT"/>
          <w:sz w:val="22"/>
          <w:szCs w:val="22"/>
        </w:rPr>
        <w:t xml:space="preserve"> </w:t>
      </w:r>
      <w:hyperlink r:id="rId10" w:history="1">
        <w:r w:rsidRPr="00162BD3">
          <w:rPr>
            <w:b/>
            <w:sz w:val="24"/>
            <w:szCs w:val="24"/>
          </w:rPr>
          <w:t>www.askebsa.dol.gov</w:t>
        </w:r>
      </w:hyperlink>
      <w:r w:rsidRPr="00162BD3">
        <w:rPr>
          <w:sz w:val="24"/>
          <w:szCs w:val="24"/>
        </w:rPr>
        <w:t xml:space="preserve"> or call </w:t>
      </w:r>
      <w:r w:rsidR="00162BD3">
        <w:rPr>
          <w:b/>
          <w:sz w:val="24"/>
          <w:szCs w:val="24"/>
        </w:rPr>
        <w:t>1-866-444-</w:t>
      </w:r>
      <w:r w:rsidRPr="00162BD3">
        <w:rPr>
          <w:b/>
          <w:sz w:val="24"/>
          <w:szCs w:val="24"/>
        </w:rPr>
        <w:t>EBSA (3272)</w:t>
      </w:r>
      <w:r w:rsidRPr="00162BD3">
        <w:rPr>
          <w:sz w:val="24"/>
          <w:szCs w:val="24"/>
        </w:rPr>
        <w:t>.</w:t>
      </w:r>
    </w:p>
    <w:p w:rsidR="00E97E6C" w:rsidRPr="00E97E6C" w:rsidRDefault="00E97E6C" w:rsidP="00E97E6C">
      <w:pPr>
        <w:rPr>
          <w:rFonts w:ascii="Aldine401 BT" w:hAnsi="Aldine401 BT"/>
          <w:sz w:val="22"/>
          <w:szCs w:val="22"/>
        </w:rPr>
      </w:pPr>
      <w:r w:rsidRPr="00E97E6C">
        <w:rPr>
          <w:noProof/>
          <w:sz w:val="24"/>
          <w:szCs w:val="24"/>
        </w:rPr>
        <mc:AlternateContent>
          <mc:Choice Requires="wps">
            <w:drawing>
              <wp:anchor distT="0" distB="0" distL="114300" distR="114300" simplePos="0" relativeHeight="251659264" behindDoc="0" locked="0" layoutInCell="1" allowOverlap="1" wp14:anchorId="2B4CD6C3" wp14:editId="3DD7B81A">
                <wp:simplePos x="0" y="0"/>
                <wp:positionH relativeFrom="margin">
                  <wp:align>left</wp:align>
                </wp:positionH>
                <wp:positionV relativeFrom="paragraph">
                  <wp:posOffset>93345</wp:posOffset>
                </wp:positionV>
                <wp:extent cx="646176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1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0B2BCC" id="_x0000_t32" coordsize="21600,21600" o:spt="32" o:oned="t" path="m,l21600,21600e" filled="f">
                <v:path arrowok="t" fillok="f" o:connecttype="none"/>
                <o:lock v:ext="edit" shapetype="t"/>
              </v:shapetype>
              <v:shape id="Straight Arrow Connector 1" o:spid="_x0000_s1026" type="#_x0000_t32" style="position:absolute;margin-left:0;margin-top:7.35pt;width:508.8pt;height:0;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">
                <w10:wrap anchorx="margin"/>
              </v:shape>
            </w:pict>
          </mc:Fallback>
        </mc:AlternateContent>
      </w:r>
    </w:p>
    <w:p w:rsidR="00E97E6C" w:rsidRDefault="00E97E6C" w:rsidP="00E97E6C">
      <w:pPr>
        <w:rPr>
          <w:b/>
          <w:sz w:val="24"/>
          <w:szCs w:val="24"/>
        </w:rPr>
      </w:pPr>
      <w:r w:rsidRPr="006C19B9">
        <w:rPr>
          <w:b/>
          <w:sz w:val="24"/>
          <w:szCs w:val="24"/>
        </w:rPr>
        <w:t xml:space="preserve">If you live in one of the following states, you may be eligible for assistance paying your employer health plan premiums.  The following list of states is current as of </w:t>
      </w:r>
      <w:r w:rsidR="00B5506D">
        <w:rPr>
          <w:b/>
          <w:sz w:val="24"/>
          <w:szCs w:val="24"/>
        </w:rPr>
        <w:t>J</w:t>
      </w:r>
      <w:r w:rsidR="001A4F92">
        <w:rPr>
          <w:b/>
          <w:sz w:val="24"/>
          <w:szCs w:val="24"/>
        </w:rPr>
        <w:t>ul</w:t>
      </w:r>
      <w:r w:rsidR="00CE7180">
        <w:rPr>
          <w:b/>
          <w:sz w:val="24"/>
          <w:szCs w:val="24"/>
        </w:rPr>
        <w:t>y</w:t>
      </w:r>
      <w:r w:rsidR="00C42736" w:rsidRPr="006C19B9">
        <w:rPr>
          <w:b/>
          <w:sz w:val="24"/>
          <w:szCs w:val="24"/>
        </w:rPr>
        <w:t xml:space="preserve"> 31,</w:t>
      </w:r>
      <w:r w:rsidRPr="006C19B9">
        <w:rPr>
          <w:b/>
          <w:sz w:val="24"/>
          <w:szCs w:val="24"/>
        </w:rPr>
        <w:t xml:space="preserve"> 202</w:t>
      </w:r>
      <w:r w:rsidR="00CE7180">
        <w:rPr>
          <w:b/>
          <w:sz w:val="24"/>
          <w:szCs w:val="24"/>
        </w:rPr>
        <w:t>2</w:t>
      </w:r>
      <w:r w:rsidRPr="006C19B9">
        <w:rPr>
          <w:b/>
          <w:sz w:val="24"/>
          <w:szCs w:val="24"/>
        </w:rPr>
        <w:t>.  Contact your State for more information on eligibility –</w:t>
      </w:r>
    </w:p>
    <w:p w:rsidR="002B4D80" w:rsidRPr="006C19B9" w:rsidRDefault="002B4D80" w:rsidP="00E97E6C">
      <w:pPr>
        <w:rPr>
          <w:b/>
          <w:sz w:val="24"/>
          <w:szCs w:val="24"/>
        </w:rPr>
      </w:pPr>
    </w:p>
    <w:p w:rsidR="00E97E6C" w:rsidRPr="00E97E6C" w:rsidRDefault="00E97E6C" w:rsidP="00E97E6C">
      <w:pPr>
        <w:jc w:val="center"/>
        <w:rPr>
          <w:b/>
          <w:sz w:val="24"/>
          <w:szCs w:val="24"/>
        </w:rPr>
      </w:pPr>
    </w:p>
    <w:tbl>
      <w:tblPr>
        <w:tblStyle w:val="TableGrid1"/>
        <w:tblW w:w="10151" w:type="dxa"/>
        <w:tblLayout w:type="fixed"/>
        <w:tblLook w:val="01E0" w:firstRow="1" w:lastRow="1" w:firstColumn="1" w:lastColumn="1" w:noHBand="0" w:noVBand="0"/>
      </w:tblPr>
      <w:tblGrid>
        <w:gridCol w:w="5066"/>
        <w:gridCol w:w="5085"/>
      </w:tblGrid>
      <w:tr w:rsidR="00620704" w:rsidRPr="00E97E6C" w:rsidTr="00143C5E">
        <w:tc>
          <w:tcPr>
            <w:tcW w:w="5066" w:type="dxa"/>
          </w:tcPr>
          <w:p w:rsidR="00620704" w:rsidRPr="00E97E6C" w:rsidRDefault="00620704" w:rsidP="00620704">
            <w:pPr>
              <w:jc w:val="center"/>
              <w:rPr>
                <w:b/>
                <w:sz w:val="24"/>
                <w:szCs w:val="24"/>
              </w:rPr>
            </w:pPr>
            <w:r w:rsidRPr="00E97E6C">
              <w:rPr>
                <w:b/>
                <w:sz w:val="24"/>
                <w:szCs w:val="24"/>
              </w:rPr>
              <w:t>ALABAMA – Medicaid</w:t>
            </w:r>
          </w:p>
        </w:tc>
        <w:tc>
          <w:tcPr>
            <w:tcW w:w="5085" w:type="dxa"/>
          </w:tcPr>
          <w:p w:rsidR="00620704" w:rsidRPr="00E97E6C" w:rsidRDefault="00620704" w:rsidP="00620704">
            <w:pPr>
              <w:jc w:val="center"/>
              <w:rPr>
                <w:b/>
                <w:sz w:val="24"/>
                <w:szCs w:val="24"/>
              </w:rPr>
            </w:pPr>
            <w:r w:rsidRPr="00E97E6C">
              <w:rPr>
                <w:b/>
                <w:sz w:val="24"/>
                <w:szCs w:val="24"/>
              </w:rPr>
              <w:t>ALASKA – Medicaid</w:t>
            </w:r>
          </w:p>
        </w:tc>
      </w:tr>
      <w:tr w:rsidR="001A4F92" w:rsidRPr="00E97E6C" w:rsidTr="00143C5E">
        <w:trPr>
          <w:trHeight w:val="1925"/>
        </w:trPr>
        <w:tc>
          <w:tcPr>
            <w:tcW w:w="5066" w:type="dxa"/>
          </w:tcPr>
          <w:p w:rsidR="001A4F92" w:rsidRPr="00513F58" w:rsidRDefault="001A4F92" w:rsidP="001A4F92">
            <w:pPr>
              <w:rPr>
                <w:sz w:val="10"/>
                <w:szCs w:val="22"/>
              </w:rPr>
            </w:pPr>
          </w:p>
          <w:p w:rsidR="001A4F92" w:rsidRPr="00513F58" w:rsidRDefault="001A4F92" w:rsidP="001A4F92">
            <w:r w:rsidRPr="00513F58">
              <w:t xml:space="preserve">Website: </w:t>
            </w:r>
            <w:hyperlink r:id="rId11" w:history="1">
              <w:r>
                <w:rPr>
                  <w:rStyle w:val="Hyperlink"/>
                </w:rPr>
                <w:t>http://myalhipp.com</w:t>
              </w:r>
            </w:hyperlink>
          </w:p>
          <w:p w:rsidR="001A4F92" w:rsidRPr="00E97E6C" w:rsidRDefault="001A4F92" w:rsidP="001A4F92">
            <w:pPr>
              <w:rPr>
                <w:b/>
                <w:sz w:val="24"/>
                <w:szCs w:val="24"/>
              </w:rPr>
            </w:pPr>
            <w:r w:rsidRPr="00513F58">
              <w:t>Phone: 1-855-692-5447</w:t>
            </w:r>
          </w:p>
        </w:tc>
        <w:tc>
          <w:tcPr>
            <w:tcW w:w="5085" w:type="dxa"/>
          </w:tcPr>
          <w:p w:rsidR="001A4F92" w:rsidRPr="006542DE" w:rsidRDefault="001A4F92" w:rsidP="001A4F92">
            <w:pPr>
              <w:rPr>
                <w:sz w:val="10"/>
              </w:rPr>
            </w:pPr>
          </w:p>
          <w:p w:rsidR="001A4F92" w:rsidRPr="00513F58" w:rsidRDefault="001A4F92" w:rsidP="001A4F92">
            <w:r w:rsidRPr="00513F58">
              <w:t>The AK Health Insurance Premium Payment Program</w:t>
            </w:r>
          </w:p>
          <w:p w:rsidR="001A4F92" w:rsidRPr="00513F58" w:rsidRDefault="001A4F92" w:rsidP="001A4F92">
            <w:r w:rsidRPr="00513F58">
              <w:t xml:space="preserve">Website:  </w:t>
            </w:r>
            <w:hyperlink r:id="rId12" w:history="1">
              <w:r>
                <w:rPr>
                  <w:color w:val="0000FF"/>
                  <w:u w:val="single"/>
                </w:rPr>
                <w:t>http://myakhipp.com</w:t>
              </w:r>
            </w:hyperlink>
          </w:p>
          <w:p w:rsidR="001A4F92" w:rsidRPr="00513F58" w:rsidRDefault="001A4F92" w:rsidP="001A4F92">
            <w:r w:rsidRPr="00513F58">
              <w:t>Phone:  1-866-251-4861</w:t>
            </w:r>
          </w:p>
          <w:p w:rsidR="001A4F92" w:rsidRDefault="001A4F92" w:rsidP="001A4F92">
            <w:r w:rsidRPr="00513F58">
              <w:t xml:space="preserve">Email:  </w:t>
            </w:r>
            <w:hyperlink r:id="rId13" w:history="1">
              <w:r w:rsidRPr="00513F58">
                <w:rPr>
                  <w:color w:val="0000FF"/>
                  <w:u w:val="single"/>
                </w:rPr>
                <w:t>CustomerService@MyAKHIPP.com</w:t>
              </w:r>
            </w:hyperlink>
          </w:p>
          <w:p w:rsidR="001A4F92" w:rsidRPr="00AF413F" w:rsidRDefault="001A4F92" w:rsidP="001A4F92">
            <w:pPr>
              <w:rPr>
                <w:szCs w:val="30"/>
              </w:rPr>
            </w:pPr>
          </w:p>
          <w:p w:rsidR="001A4F92" w:rsidRDefault="001A4F92" w:rsidP="001A4F92">
            <w:pPr>
              <w:rPr>
                <w:rStyle w:val="Hyperlink"/>
              </w:rPr>
            </w:pPr>
            <w:r w:rsidRPr="00513F58">
              <w:t xml:space="preserve">Medicaid Eligibility:  </w:t>
            </w:r>
            <w:hyperlink r:id="rId14" w:history="1">
              <w:r w:rsidRPr="009D7DD0">
                <w:rPr>
                  <w:rStyle w:val="Hyperlink"/>
                </w:rPr>
                <w:t>http://health.alaska.gov/dpa/Pages/default.aspx</w:t>
              </w:r>
            </w:hyperlink>
          </w:p>
          <w:p w:rsidR="001A4F92" w:rsidRPr="00E97E6C" w:rsidRDefault="001A4F92" w:rsidP="001A4F92">
            <w:pPr>
              <w:rPr>
                <w:rFonts w:ascii="Aldine401 BT" w:hAnsi="Aldine401 BT"/>
              </w:rPr>
            </w:pPr>
          </w:p>
        </w:tc>
      </w:tr>
      <w:tr w:rsidR="00620704" w:rsidRPr="00E97E6C" w:rsidTr="00143C5E">
        <w:tc>
          <w:tcPr>
            <w:tcW w:w="5066" w:type="dxa"/>
          </w:tcPr>
          <w:p w:rsidR="00620704" w:rsidRPr="00E97E6C" w:rsidRDefault="00620704" w:rsidP="00620704">
            <w:pPr>
              <w:jc w:val="center"/>
              <w:rPr>
                <w:b/>
                <w:sz w:val="24"/>
                <w:szCs w:val="24"/>
              </w:rPr>
            </w:pPr>
            <w:r w:rsidRPr="00E97E6C">
              <w:rPr>
                <w:b/>
                <w:sz w:val="24"/>
                <w:szCs w:val="24"/>
              </w:rPr>
              <w:t>ARKANSAS – Medicaid</w:t>
            </w:r>
          </w:p>
        </w:tc>
        <w:tc>
          <w:tcPr>
            <w:tcW w:w="5085" w:type="dxa"/>
          </w:tcPr>
          <w:p w:rsidR="00620704" w:rsidRPr="00E97E6C" w:rsidRDefault="00620704" w:rsidP="00620704">
            <w:pPr>
              <w:jc w:val="center"/>
              <w:rPr>
                <w:rFonts w:ascii="Aldine401 BT" w:hAnsi="Aldine401 BT"/>
              </w:rPr>
            </w:pPr>
            <w:r w:rsidRPr="00E97E6C">
              <w:rPr>
                <w:b/>
                <w:sz w:val="24"/>
                <w:szCs w:val="24"/>
              </w:rPr>
              <w:t>CALIFORNIA – Medicaid</w:t>
            </w:r>
            <w:r w:rsidRPr="00E97E6C" w:rsidDel="00283EC0">
              <w:rPr>
                <w:b/>
                <w:sz w:val="24"/>
                <w:szCs w:val="24"/>
              </w:rPr>
              <w:t xml:space="preserve"> </w:t>
            </w:r>
          </w:p>
        </w:tc>
      </w:tr>
      <w:tr w:rsidR="001A4F92" w:rsidRPr="00E97E6C" w:rsidTr="00143C5E">
        <w:tc>
          <w:tcPr>
            <w:tcW w:w="5066" w:type="dxa"/>
          </w:tcPr>
          <w:p w:rsidR="001A4F92" w:rsidRPr="006542DE" w:rsidRDefault="001A4F92" w:rsidP="001A4F92">
            <w:pPr>
              <w:rPr>
                <w:sz w:val="10"/>
              </w:rPr>
            </w:pPr>
          </w:p>
          <w:p w:rsidR="001A4F92" w:rsidRPr="006542DE" w:rsidRDefault="001A4F92" w:rsidP="001A4F92">
            <w:r w:rsidRPr="006542DE">
              <w:t xml:space="preserve">Website: </w:t>
            </w:r>
            <w:hyperlink r:id="rId15" w:history="1">
              <w:r>
                <w:rPr>
                  <w:color w:val="0000FF"/>
                  <w:u w:val="single"/>
                </w:rPr>
                <w:t>http://myarhipp.com</w:t>
              </w:r>
            </w:hyperlink>
          </w:p>
          <w:p w:rsidR="001A4F92" w:rsidRPr="006542DE" w:rsidRDefault="001A4F92" w:rsidP="001A4F92">
            <w:pPr>
              <w:rPr>
                <w:szCs w:val="24"/>
              </w:rPr>
            </w:pPr>
            <w:r w:rsidRPr="006542DE">
              <w:t>Phone: 1-855-MyARHIPP (855-692-7447)</w:t>
            </w:r>
          </w:p>
        </w:tc>
        <w:tc>
          <w:tcPr>
            <w:tcW w:w="5085" w:type="dxa"/>
          </w:tcPr>
          <w:p w:rsidR="001A4F92" w:rsidRPr="0093608F" w:rsidRDefault="001A4F92" w:rsidP="001A4F92">
            <w:pPr>
              <w:rPr>
                <w:sz w:val="10"/>
              </w:rPr>
            </w:pPr>
          </w:p>
          <w:p w:rsidR="001A4F92" w:rsidRDefault="001A4F92" w:rsidP="001A4F92">
            <w:r>
              <w:t>Website: Health Insurance Premium Payment (HIPP) Program</w:t>
            </w:r>
          </w:p>
          <w:p w:rsidR="001A4F92" w:rsidRPr="006542DE" w:rsidRDefault="006C420E" w:rsidP="001A4F92">
            <w:hyperlink r:id="rId16" w:history="1">
              <w:r w:rsidR="001A4F92" w:rsidRPr="00102944">
                <w:rPr>
                  <w:rStyle w:val="Hyperlink"/>
                </w:rPr>
                <w:t>http://dhcs.ca.gov/hipp</w:t>
              </w:r>
            </w:hyperlink>
          </w:p>
          <w:p w:rsidR="001A4F92" w:rsidRDefault="001A4F92" w:rsidP="001A4F92">
            <w:r w:rsidRPr="006542DE">
              <w:t>Phone: 916-44</w:t>
            </w:r>
            <w:r>
              <w:t>5-8322</w:t>
            </w:r>
          </w:p>
          <w:p w:rsidR="001A4F92" w:rsidRDefault="001A4F92" w:rsidP="001A4F92">
            <w:r>
              <w:t>Fax: 916-440-5676</w:t>
            </w:r>
          </w:p>
          <w:p w:rsidR="001A4F92" w:rsidRDefault="001A4F92" w:rsidP="001A4F92">
            <w:r>
              <w:t xml:space="preserve">Email: </w:t>
            </w:r>
            <w:hyperlink r:id="rId17" w:history="1">
              <w:r w:rsidRPr="00F71829">
                <w:rPr>
                  <w:rStyle w:val="Hyperlink"/>
                </w:rPr>
                <w:t>hipp@dhcs.ca.gov</w:t>
              </w:r>
            </w:hyperlink>
          </w:p>
          <w:p w:rsidR="001A4F92" w:rsidRPr="00E97E6C" w:rsidRDefault="001A4F92" w:rsidP="001A4F92">
            <w:pPr>
              <w:rPr>
                <w:b/>
                <w:sz w:val="24"/>
                <w:szCs w:val="24"/>
              </w:rPr>
            </w:pPr>
          </w:p>
        </w:tc>
      </w:tr>
      <w:tr w:rsidR="009F1AE9" w:rsidRPr="00E97E6C" w:rsidTr="00143C5E">
        <w:tc>
          <w:tcPr>
            <w:tcW w:w="5066" w:type="dxa"/>
          </w:tcPr>
          <w:p w:rsidR="009F1AE9" w:rsidRPr="00E97E6C" w:rsidRDefault="009F1AE9" w:rsidP="009F1AE9">
            <w:pPr>
              <w:jc w:val="center"/>
              <w:rPr>
                <w:b/>
                <w:sz w:val="24"/>
                <w:szCs w:val="24"/>
              </w:rPr>
            </w:pPr>
            <w:r w:rsidRPr="00E97E6C">
              <w:rPr>
                <w:b/>
                <w:sz w:val="24"/>
                <w:szCs w:val="24"/>
              </w:rPr>
              <w:lastRenderedPageBreak/>
              <w:t xml:space="preserve">COLORADO – Health First Colorado (Colorado’s Medicaid Program) &amp; </w:t>
            </w:r>
            <w:r w:rsidRPr="00E97E6C">
              <w:rPr>
                <w:b/>
                <w:bCs/>
                <w:sz w:val="24"/>
                <w:szCs w:val="24"/>
              </w:rPr>
              <w:t>Child Health Plan Plus (CHP+)</w:t>
            </w:r>
          </w:p>
        </w:tc>
        <w:tc>
          <w:tcPr>
            <w:tcW w:w="5085" w:type="dxa"/>
          </w:tcPr>
          <w:p w:rsidR="00122AA1" w:rsidRDefault="00122AA1" w:rsidP="009F1AE9">
            <w:pPr>
              <w:jc w:val="center"/>
              <w:rPr>
                <w:b/>
                <w:sz w:val="24"/>
                <w:szCs w:val="24"/>
              </w:rPr>
            </w:pPr>
          </w:p>
          <w:p w:rsidR="009F1AE9" w:rsidRPr="00E97E6C" w:rsidRDefault="009F1AE9" w:rsidP="009F1AE9">
            <w:pPr>
              <w:jc w:val="center"/>
              <w:rPr>
                <w:b/>
                <w:sz w:val="24"/>
                <w:szCs w:val="24"/>
              </w:rPr>
            </w:pPr>
            <w:r w:rsidRPr="00E97E6C">
              <w:rPr>
                <w:b/>
                <w:sz w:val="24"/>
                <w:szCs w:val="24"/>
              </w:rPr>
              <w:t>FLORIDA – Medicaid</w:t>
            </w:r>
          </w:p>
        </w:tc>
      </w:tr>
      <w:tr w:rsidR="001A4F92" w:rsidRPr="00E97E6C" w:rsidTr="00143C5E">
        <w:trPr>
          <w:trHeight w:val="1547"/>
        </w:trPr>
        <w:tc>
          <w:tcPr>
            <w:tcW w:w="5066" w:type="dxa"/>
          </w:tcPr>
          <w:p w:rsidR="001A4F92" w:rsidRPr="00513F58" w:rsidRDefault="001A4F92" w:rsidP="001A4F92">
            <w:pPr>
              <w:rPr>
                <w:sz w:val="10"/>
                <w:szCs w:val="22"/>
              </w:rPr>
            </w:pPr>
          </w:p>
          <w:p w:rsidR="001A4F92" w:rsidRPr="00513F58" w:rsidRDefault="001A4F92" w:rsidP="001A4F92">
            <w:r w:rsidRPr="00513F58">
              <w:t xml:space="preserve">Health First Colorado Website: </w:t>
            </w:r>
            <w:hyperlink r:id="rId18" w:history="1">
              <w:r w:rsidRPr="00513F58">
                <w:rPr>
                  <w:color w:val="0000FF"/>
                  <w:u w:val="single"/>
                </w:rPr>
                <w:t>https://www.healthfirstcolorado.com/</w:t>
              </w:r>
            </w:hyperlink>
          </w:p>
          <w:p w:rsidR="001A4F92" w:rsidRPr="00513F58" w:rsidRDefault="001A4F92" w:rsidP="001A4F92">
            <w:r w:rsidRPr="00513F58">
              <w:t xml:space="preserve">Health First Colorado Member Contact Center: </w:t>
            </w:r>
          </w:p>
          <w:p w:rsidR="001A4F92" w:rsidRPr="00513F58" w:rsidRDefault="001A4F92" w:rsidP="001A4F92">
            <w:r w:rsidRPr="00513F58">
              <w:t>1-800-221-3943/ State Relay 711</w:t>
            </w:r>
          </w:p>
          <w:p w:rsidR="001A4F92" w:rsidRPr="006542DE" w:rsidRDefault="001A4F92" w:rsidP="001A4F92">
            <w:pPr>
              <w:rPr>
                <w:sz w:val="10"/>
                <w:szCs w:val="22"/>
              </w:rPr>
            </w:pPr>
          </w:p>
          <w:p w:rsidR="001A4F92" w:rsidRPr="00513F58" w:rsidRDefault="001A4F92" w:rsidP="001A4F92">
            <w:r w:rsidRPr="00513F58">
              <w:t xml:space="preserve">CHP+: </w:t>
            </w:r>
            <w:hyperlink r:id="rId19" w:history="1">
              <w:r w:rsidRPr="00513F58">
                <w:rPr>
                  <w:color w:val="0000FF"/>
                  <w:u w:val="single"/>
                </w:rPr>
                <w:t>https://www.colorado.gov/pacific/hcpf/child-health-plan-plus</w:t>
              </w:r>
            </w:hyperlink>
          </w:p>
          <w:p w:rsidR="001A4F92" w:rsidRPr="006542DE" w:rsidRDefault="001A4F92" w:rsidP="001A4F92">
            <w:pPr>
              <w:rPr>
                <w:sz w:val="10"/>
                <w:szCs w:val="22"/>
              </w:rPr>
            </w:pPr>
          </w:p>
          <w:p w:rsidR="001A4F92" w:rsidRPr="00513F58" w:rsidRDefault="001A4F92" w:rsidP="001A4F92">
            <w:r w:rsidRPr="00513F58">
              <w:t>CHP+ Customer Service: 1-800-359-1991/ State Relay 711</w:t>
            </w:r>
          </w:p>
          <w:p w:rsidR="001A4F92" w:rsidRPr="006542DE" w:rsidRDefault="001A4F92" w:rsidP="001A4F92">
            <w:pPr>
              <w:rPr>
                <w:sz w:val="10"/>
                <w:szCs w:val="22"/>
              </w:rPr>
            </w:pPr>
          </w:p>
          <w:p w:rsidR="001A4F92" w:rsidRPr="00513F58" w:rsidRDefault="001A4F92" w:rsidP="001A4F92">
            <w:r w:rsidRPr="00513F58">
              <w:t xml:space="preserve">Health Insurance Buy-In Program (HIBI): </w:t>
            </w:r>
            <w:hyperlink r:id="rId20" w:history="1">
              <w:r w:rsidRPr="00513F58">
                <w:rPr>
                  <w:color w:val="0000FF"/>
                  <w:u w:val="single"/>
                </w:rPr>
                <w:t>https://www.colorado.gov/pacific/hcpf/health-insurance-buy-program</w:t>
              </w:r>
            </w:hyperlink>
          </w:p>
          <w:p w:rsidR="001A4F92" w:rsidRPr="006542DE" w:rsidRDefault="001A4F92" w:rsidP="001A4F92">
            <w:pPr>
              <w:rPr>
                <w:sz w:val="10"/>
                <w:szCs w:val="22"/>
              </w:rPr>
            </w:pPr>
          </w:p>
          <w:p w:rsidR="001A4F92" w:rsidRPr="00513F58" w:rsidRDefault="001A4F92" w:rsidP="001A4F92">
            <w:r w:rsidRPr="00513F58">
              <w:t>HIBI Customer Service: 1-855-692-6442</w:t>
            </w:r>
          </w:p>
          <w:p w:rsidR="001A4F92" w:rsidRPr="00E97E6C" w:rsidRDefault="001A4F92" w:rsidP="001A4F92">
            <w:pPr>
              <w:rPr>
                <w:b/>
                <w:sz w:val="24"/>
                <w:szCs w:val="24"/>
              </w:rPr>
            </w:pPr>
          </w:p>
        </w:tc>
        <w:tc>
          <w:tcPr>
            <w:tcW w:w="5085" w:type="dxa"/>
          </w:tcPr>
          <w:p w:rsidR="001A4F92" w:rsidRPr="006542DE" w:rsidRDefault="001A4F92" w:rsidP="001A4F92">
            <w:pPr>
              <w:rPr>
                <w:sz w:val="10"/>
              </w:rPr>
            </w:pPr>
          </w:p>
          <w:p w:rsidR="001A4F92" w:rsidRPr="002833DB" w:rsidRDefault="001A4F92" w:rsidP="001A4F92">
            <w:r w:rsidRPr="002833DB">
              <w:t xml:space="preserve">Website: </w:t>
            </w:r>
            <w:hyperlink r:id="rId21" w:history="1">
              <w:r w:rsidRPr="002833DB">
                <w:rPr>
                  <w:color w:val="0000FF"/>
                  <w:u w:val="single"/>
                </w:rPr>
                <w:t>https://www.flmedicaidtplrecovery.com/flmedicaidtplrecovery.com/hipp/index.html</w:t>
              </w:r>
            </w:hyperlink>
          </w:p>
          <w:p w:rsidR="001A4F92" w:rsidRPr="00E97E6C" w:rsidRDefault="001A4F92" w:rsidP="001A4F92">
            <w:pPr>
              <w:rPr>
                <w:rFonts w:ascii="Aldine401 BT" w:hAnsi="Aldine401 BT"/>
              </w:rPr>
            </w:pPr>
            <w:r w:rsidRPr="002833DB">
              <w:t>Phone: 1-877-357-3268</w:t>
            </w:r>
          </w:p>
        </w:tc>
      </w:tr>
      <w:tr w:rsidR="00122AA1" w:rsidRPr="00E97E6C" w:rsidTr="002436C7">
        <w:trPr>
          <w:trHeight w:val="230"/>
        </w:trPr>
        <w:tc>
          <w:tcPr>
            <w:tcW w:w="5066" w:type="dxa"/>
          </w:tcPr>
          <w:p w:rsidR="00122AA1" w:rsidRPr="00E97E6C" w:rsidRDefault="00122AA1" w:rsidP="00122AA1">
            <w:pPr>
              <w:jc w:val="center"/>
              <w:rPr>
                <w:b/>
                <w:sz w:val="24"/>
                <w:szCs w:val="24"/>
              </w:rPr>
            </w:pPr>
            <w:r w:rsidRPr="00E97E6C">
              <w:rPr>
                <w:b/>
                <w:sz w:val="24"/>
                <w:szCs w:val="24"/>
              </w:rPr>
              <w:t>GEORGIA – Medicaid</w:t>
            </w:r>
            <w:r w:rsidRPr="00E97E6C" w:rsidDel="00792E39">
              <w:rPr>
                <w:b/>
                <w:sz w:val="24"/>
                <w:szCs w:val="24"/>
              </w:rPr>
              <w:t xml:space="preserve"> </w:t>
            </w:r>
          </w:p>
        </w:tc>
        <w:tc>
          <w:tcPr>
            <w:tcW w:w="5085" w:type="dxa"/>
          </w:tcPr>
          <w:p w:rsidR="00122AA1" w:rsidRPr="00E97E6C" w:rsidRDefault="00122AA1" w:rsidP="00122AA1">
            <w:pPr>
              <w:jc w:val="center"/>
              <w:rPr>
                <w:b/>
                <w:sz w:val="24"/>
                <w:szCs w:val="24"/>
              </w:rPr>
            </w:pPr>
            <w:r w:rsidRPr="00E97E6C">
              <w:rPr>
                <w:b/>
                <w:sz w:val="24"/>
                <w:szCs w:val="24"/>
              </w:rPr>
              <w:t>INDIANA – Medicaid</w:t>
            </w:r>
            <w:r w:rsidRPr="00E97E6C" w:rsidDel="00DC5311">
              <w:rPr>
                <w:rFonts w:ascii="Aldine401 BT" w:hAnsi="Aldine401 BT"/>
                <w:b/>
              </w:rPr>
              <w:t xml:space="preserve"> </w:t>
            </w:r>
          </w:p>
        </w:tc>
      </w:tr>
      <w:tr w:rsidR="001A4F92" w:rsidRPr="00E97E6C" w:rsidTr="00143C5E">
        <w:trPr>
          <w:trHeight w:val="827"/>
        </w:trPr>
        <w:tc>
          <w:tcPr>
            <w:tcW w:w="5066" w:type="dxa"/>
          </w:tcPr>
          <w:p w:rsidR="001A4F92" w:rsidRPr="0093608F" w:rsidRDefault="001A4F92" w:rsidP="001A4F92">
            <w:pPr>
              <w:rPr>
                <w:sz w:val="10"/>
              </w:rPr>
            </w:pPr>
          </w:p>
          <w:p w:rsidR="001A4F92" w:rsidRPr="006542DE" w:rsidRDefault="001A4F92" w:rsidP="001A4F92">
            <w:pPr>
              <w:rPr>
                <w:strike/>
              </w:rPr>
            </w:pPr>
            <w:r>
              <w:t xml:space="preserve">GA HIPP </w:t>
            </w:r>
            <w:r w:rsidRPr="006542DE">
              <w:t xml:space="preserve">Website: </w:t>
            </w:r>
            <w:hyperlink r:id="rId22" w:history="1">
              <w:r w:rsidRPr="006542DE">
                <w:rPr>
                  <w:color w:val="0000FF"/>
                  <w:u w:val="single"/>
                </w:rPr>
                <w:t>https://medicaid.georgia.gov/health-insurance-premium-payment-program-hipp</w:t>
              </w:r>
            </w:hyperlink>
          </w:p>
          <w:p w:rsidR="001A4F92" w:rsidRDefault="001A4F92" w:rsidP="001A4F92">
            <w:r w:rsidRPr="006542DE">
              <w:t>Phone: 678-564-1162</w:t>
            </w:r>
            <w:r>
              <w:t>, Press 1</w:t>
            </w:r>
          </w:p>
          <w:p w:rsidR="001A4F92" w:rsidRDefault="001A4F92" w:rsidP="001A4F92">
            <w:r>
              <w:t>GA CHIPRA Website</w:t>
            </w:r>
          </w:p>
          <w:p w:rsidR="001A4F92" w:rsidRDefault="006C420E" w:rsidP="001A4F92">
            <w:hyperlink r:id="rId23" w:history="1">
              <w:r w:rsidR="001A4F92" w:rsidRPr="002708BF">
                <w:rPr>
                  <w:rStyle w:val="Hyperlink"/>
                </w:rPr>
                <w:t>https://medicaid.georgia.gov/programs/third-party-liability/childrens-health-insurance-program-reauthorization-act-2009-chipra</w:t>
              </w:r>
            </w:hyperlink>
          </w:p>
          <w:p w:rsidR="001A4F92" w:rsidRPr="00153C41" w:rsidRDefault="001A4F92" w:rsidP="001A4F92">
            <w:r w:rsidRPr="00153C41">
              <w:t>Phone: (678) 564-1162, Press 2</w:t>
            </w:r>
          </w:p>
          <w:p w:rsidR="001A4F92" w:rsidRPr="00E97E6C" w:rsidRDefault="001A4F92" w:rsidP="001A4F92">
            <w:pPr>
              <w:rPr>
                <w:rFonts w:ascii="Aldine401 BT" w:hAnsi="Aldine401 BT"/>
              </w:rPr>
            </w:pPr>
          </w:p>
        </w:tc>
        <w:tc>
          <w:tcPr>
            <w:tcW w:w="5085" w:type="dxa"/>
          </w:tcPr>
          <w:p w:rsidR="001A4F92" w:rsidRPr="0093608F" w:rsidRDefault="001A4F92" w:rsidP="001A4F92">
            <w:pPr>
              <w:rPr>
                <w:sz w:val="10"/>
              </w:rPr>
            </w:pPr>
          </w:p>
          <w:p w:rsidR="001A4F92" w:rsidRPr="006542DE" w:rsidRDefault="001A4F92" w:rsidP="001A4F92">
            <w:r w:rsidRPr="006542DE">
              <w:t>Healthy Indiana Plan for low-income adults 19-64</w:t>
            </w:r>
          </w:p>
          <w:p w:rsidR="001A4F92" w:rsidRPr="006542DE" w:rsidRDefault="001A4F92" w:rsidP="001A4F92">
            <w:r w:rsidRPr="006542DE">
              <w:t xml:space="preserve">Website: </w:t>
            </w:r>
            <w:hyperlink r:id="rId24" w:history="1">
              <w:r w:rsidRPr="00F71829">
                <w:rPr>
                  <w:rStyle w:val="Hyperlink"/>
                </w:rPr>
                <w:t>http://www.in.gov/fssa/hip/</w:t>
              </w:r>
            </w:hyperlink>
          </w:p>
          <w:p w:rsidR="001A4F92" w:rsidRPr="00E97E6C" w:rsidRDefault="001A4F92" w:rsidP="001A4F92">
            <w:pPr>
              <w:rPr>
                <w:rFonts w:ascii="Aldine401 BT" w:hAnsi="Aldine401 BT"/>
              </w:rPr>
            </w:pPr>
            <w:r w:rsidRPr="006542DE">
              <w:t>Phone: 1-877-438-4479</w:t>
            </w:r>
          </w:p>
          <w:p w:rsidR="001A4F92" w:rsidRPr="0093608F" w:rsidRDefault="001A4F92" w:rsidP="001A4F92">
            <w:pPr>
              <w:rPr>
                <w:sz w:val="10"/>
              </w:rPr>
            </w:pPr>
          </w:p>
          <w:p w:rsidR="001A4F92" w:rsidRPr="006542DE" w:rsidRDefault="001A4F92" w:rsidP="001A4F92">
            <w:r w:rsidRPr="006542DE">
              <w:t>All other Medicaid</w:t>
            </w:r>
          </w:p>
          <w:p w:rsidR="001A4F92" w:rsidRPr="006542DE" w:rsidRDefault="001A4F92" w:rsidP="001A4F92">
            <w:r w:rsidRPr="006542DE">
              <w:t xml:space="preserve">Website: </w:t>
            </w:r>
            <w:hyperlink r:id="rId25" w:history="1">
              <w:r w:rsidRPr="006542DE">
                <w:rPr>
                  <w:color w:val="0000FF"/>
                  <w:u w:val="single"/>
                </w:rPr>
                <w:t>https://www.in.gov/medicaid/</w:t>
              </w:r>
            </w:hyperlink>
          </w:p>
          <w:p w:rsidR="001A4F92" w:rsidRPr="006542DE" w:rsidRDefault="001A4F92" w:rsidP="001A4F92">
            <w:r w:rsidRPr="006542DE">
              <w:t>Phone 1-800-457-4584</w:t>
            </w:r>
          </w:p>
          <w:p w:rsidR="001A4F92" w:rsidRPr="001F12FA" w:rsidRDefault="001A4F92" w:rsidP="001A4F92">
            <w:pPr>
              <w:rPr>
                <w:sz w:val="18"/>
                <w:szCs w:val="24"/>
              </w:rPr>
            </w:pPr>
          </w:p>
          <w:p w:rsidR="001A4F92" w:rsidRPr="00E97E6C" w:rsidRDefault="001A4F92" w:rsidP="001A4F92">
            <w:pPr>
              <w:rPr>
                <w:rFonts w:ascii="Aldine401 BT" w:hAnsi="Aldine401 BT"/>
              </w:rPr>
            </w:pPr>
          </w:p>
        </w:tc>
      </w:tr>
      <w:tr w:rsidR="00122AA1" w:rsidRPr="00E97E6C" w:rsidTr="00143C5E">
        <w:tc>
          <w:tcPr>
            <w:tcW w:w="5066" w:type="dxa"/>
          </w:tcPr>
          <w:p w:rsidR="00122AA1" w:rsidRPr="00E97E6C" w:rsidRDefault="00122AA1" w:rsidP="00122AA1">
            <w:pPr>
              <w:jc w:val="center"/>
              <w:rPr>
                <w:b/>
                <w:sz w:val="24"/>
                <w:szCs w:val="24"/>
              </w:rPr>
            </w:pPr>
            <w:r w:rsidRPr="00E97E6C">
              <w:rPr>
                <w:b/>
                <w:sz w:val="24"/>
                <w:szCs w:val="24"/>
              </w:rPr>
              <w:t>IOWA – Medicaid and CHIP (Hawki)</w:t>
            </w:r>
          </w:p>
        </w:tc>
        <w:tc>
          <w:tcPr>
            <w:tcW w:w="5085" w:type="dxa"/>
          </w:tcPr>
          <w:p w:rsidR="00122AA1" w:rsidRPr="00E97E6C" w:rsidRDefault="00122AA1" w:rsidP="00122AA1">
            <w:pPr>
              <w:jc w:val="center"/>
              <w:rPr>
                <w:b/>
                <w:sz w:val="24"/>
                <w:szCs w:val="24"/>
              </w:rPr>
            </w:pPr>
            <w:r w:rsidRPr="00E97E6C">
              <w:rPr>
                <w:b/>
                <w:sz w:val="24"/>
                <w:szCs w:val="24"/>
              </w:rPr>
              <w:t>KANSAS – Medicaid</w:t>
            </w:r>
          </w:p>
        </w:tc>
      </w:tr>
      <w:tr w:rsidR="001A4F92" w:rsidRPr="00E97E6C" w:rsidTr="00143C5E">
        <w:trPr>
          <w:trHeight w:val="1547"/>
        </w:trPr>
        <w:tc>
          <w:tcPr>
            <w:tcW w:w="5066" w:type="dxa"/>
            <w:tcBorders>
              <w:bottom w:val="single" w:sz="4" w:space="0" w:color="auto"/>
            </w:tcBorders>
          </w:tcPr>
          <w:p w:rsidR="001A4F92" w:rsidRPr="006542DE" w:rsidRDefault="001A4F92" w:rsidP="001A4F92">
            <w:pPr>
              <w:jc w:val="center"/>
              <w:rPr>
                <w:b/>
                <w:sz w:val="10"/>
                <w:szCs w:val="24"/>
              </w:rPr>
            </w:pPr>
          </w:p>
          <w:p w:rsidR="001A4F92" w:rsidRPr="00094C71" w:rsidRDefault="001A4F92" w:rsidP="001A4F92">
            <w:r w:rsidRPr="00094C71">
              <w:t xml:space="preserve">Medicaid Website: </w:t>
            </w:r>
          </w:p>
          <w:p w:rsidR="001A4F92" w:rsidRPr="00094C71" w:rsidRDefault="006C420E" w:rsidP="001A4F92">
            <w:pPr>
              <w:rPr>
                <w:color w:val="0000FF"/>
                <w:u w:val="single"/>
              </w:rPr>
            </w:pPr>
            <w:hyperlink r:id="rId26" w:history="1">
              <w:r w:rsidR="001A4F92" w:rsidRPr="00094C71">
                <w:rPr>
                  <w:color w:val="0000FF"/>
                  <w:u w:val="single"/>
                </w:rPr>
                <w:t>https://dhs.iowa.gov/ime/members</w:t>
              </w:r>
            </w:hyperlink>
          </w:p>
          <w:p w:rsidR="001A4F92" w:rsidRPr="00094C71" w:rsidRDefault="001A4F92" w:rsidP="001A4F92">
            <w:r w:rsidRPr="00094C71">
              <w:t>Medicaid Phone: 1-800-338-8366</w:t>
            </w:r>
          </w:p>
          <w:p w:rsidR="001A4F92" w:rsidRPr="0093608F" w:rsidRDefault="001A4F92" w:rsidP="001A4F92">
            <w:pPr>
              <w:rPr>
                <w:sz w:val="10"/>
                <w:szCs w:val="10"/>
              </w:rPr>
            </w:pPr>
          </w:p>
          <w:p w:rsidR="001A4F92" w:rsidRPr="00094C71" w:rsidRDefault="001A4F92" w:rsidP="001A4F92">
            <w:r w:rsidRPr="00094C71">
              <w:t xml:space="preserve">Hawki Website: </w:t>
            </w:r>
          </w:p>
          <w:p w:rsidR="001A4F92" w:rsidRPr="00094C71" w:rsidRDefault="001A4F92" w:rsidP="001A4F92">
            <w:pPr>
              <w:rPr>
                <w:color w:val="0000FF"/>
                <w:u w:val="single"/>
              </w:rPr>
            </w:pPr>
            <w:r>
              <w:rPr>
                <w:color w:val="0000FF"/>
                <w:u w:val="single"/>
              </w:rPr>
              <w:fldChar w:fldCharType="begin"/>
            </w:r>
            <w:r>
              <w:rPr>
                <w:color w:val="0000FF"/>
                <w:u w:val="single"/>
              </w:rPr>
              <w:instrText xml:space="preserve"> HYPERLINK "</w:instrText>
            </w:r>
            <w:r w:rsidRPr="00094C71">
              <w:rPr>
                <w:color w:val="0000FF"/>
                <w:u w:val="single"/>
              </w:rPr>
              <w:instrText>http</w:instrText>
            </w:r>
            <w:r>
              <w:rPr>
                <w:color w:val="0000FF"/>
                <w:u w:val="single"/>
              </w:rPr>
              <w:instrText>s</w:instrText>
            </w:r>
            <w:r w:rsidRPr="00094C71">
              <w:rPr>
                <w:color w:val="0000FF"/>
                <w:u w:val="single"/>
              </w:rPr>
              <w:instrText>://dhs.iowa.gov/Hawki</w:instrText>
            </w:r>
          </w:p>
          <w:p w:rsidR="001A4F92" w:rsidRPr="00F741F3" w:rsidRDefault="001A4F92" w:rsidP="001A4F92">
            <w:pPr>
              <w:rPr>
                <w:rStyle w:val="Hyperlink"/>
              </w:rPr>
            </w:pPr>
            <w:r>
              <w:rPr>
                <w:color w:val="0000FF"/>
                <w:u w:val="single"/>
              </w:rPr>
              <w:instrText xml:space="preserve">" </w:instrText>
            </w:r>
            <w:r>
              <w:rPr>
                <w:color w:val="0000FF"/>
                <w:u w:val="single"/>
              </w:rPr>
              <w:fldChar w:fldCharType="separate"/>
            </w:r>
            <w:r w:rsidRPr="00F741F3">
              <w:rPr>
                <w:rStyle w:val="Hyperlink"/>
              </w:rPr>
              <w:t>https://dhs.iowa.gov/Hawki</w:t>
            </w:r>
          </w:p>
          <w:p w:rsidR="001A4F92" w:rsidRDefault="001A4F92" w:rsidP="001A4F92">
            <w:r>
              <w:rPr>
                <w:color w:val="0000FF"/>
                <w:u w:val="single"/>
              </w:rPr>
              <w:fldChar w:fldCharType="end"/>
            </w:r>
            <w:r w:rsidRPr="00094C71">
              <w:t>Hawki Phone: 1-800-257-8563</w:t>
            </w:r>
          </w:p>
          <w:p w:rsidR="001A4F92" w:rsidRPr="002B17EB" w:rsidRDefault="001A4F92" w:rsidP="001A4F92">
            <w:pPr>
              <w:rPr>
                <w:sz w:val="10"/>
              </w:rPr>
            </w:pPr>
          </w:p>
          <w:p w:rsidR="001A4F92" w:rsidRDefault="001A4F92" w:rsidP="001A4F92">
            <w:r>
              <w:t>HIPP Website:</w:t>
            </w:r>
          </w:p>
          <w:p w:rsidR="001A4F92" w:rsidRDefault="006C420E" w:rsidP="001A4F92">
            <w:hyperlink r:id="rId27" w:history="1">
              <w:r w:rsidR="001A4F92" w:rsidRPr="00163F4B">
                <w:rPr>
                  <w:rStyle w:val="Hyperlink"/>
                </w:rPr>
                <w:t>https://dhs.iowa.gov/ime/members/medicaid-a-to-z/hipp</w:t>
              </w:r>
            </w:hyperlink>
          </w:p>
          <w:p w:rsidR="001A4F92" w:rsidRPr="00094C71" w:rsidRDefault="001A4F92" w:rsidP="001A4F92">
            <w:r>
              <w:t>HIPP Phone: 1-888-346-9562</w:t>
            </w:r>
          </w:p>
          <w:p w:rsidR="001A4F92" w:rsidRPr="00E97E6C" w:rsidRDefault="001A4F92" w:rsidP="001A4F92">
            <w:pPr>
              <w:rPr>
                <w:rFonts w:ascii="Aldine401 BT" w:hAnsi="Aldine401 BT"/>
              </w:rPr>
            </w:pPr>
          </w:p>
        </w:tc>
        <w:tc>
          <w:tcPr>
            <w:tcW w:w="5085" w:type="dxa"/>
            <w:tcBorders>
              <w:bottom w:val="single" w:sz="4" w:space="0" w:color="auto"/>
            </w:tcBorders>
          </w:tcPr>
          <w:p w:rsidR="001A4F92" w:rsidRPr="0093608F" w:rsidRDefault="001A4F92" w:rsidP="001A4F92">
            <w:pPr>
              <w:rPr>
                <w:sz w:val="10"/>
                <w:szCs w:val="10"/>
              </w:rPr>
            </w:pPr>
          </w:p>
          <w:p w:rsidR="001A4F92" w:rsidRPr="00094C71" w:rsidRDefault="001A4F92" w:rsidP="001A4F92">
            <w:r w:rsidRPr="00094C71">
              <w:t xml:space="preserve">Website:  </w:t>
            </w:r>
            <w:hyperlink r:id="rId28" w:history="1">
              <w:r>
                <w:rPr>
                  <w:rStyle w:val="Hyperlink"/>
                </w:rPr>
                <w:t>https://www.kancare.ks.gov/</w:t>
              </w:r>
            </w:hyperlink>
          </w:p>
          <w:p w:rsidR="001A4F92" w:rsidRPr="00E97E6C" w:rsidRDefault="001A4F92" w:rsidP="001A4F92">
            <w:pPr>
              <w:rPr>
                <w:rFonts w:ascii="Aldine401 BT" w:hAnsi="Aldine401 BT"/>
              </w:rPr>
            </w:pPr>
            <w:r w:rsidRPr="00094C71">
              <w:t>Phone:  1-800-792-4884</w:t>
            </w:r>
          </w:p>
        </w:tc>
      </w:tr>
      <w:tr w:rsidR="00427091" w:rsidRPr="006542DE" w:rsidTr="006542DE">
        <w:trPr>
          <w:trHeight w:val="230"/>
        </w:trPr>
        <w:tc>
          <w:tcPr>
            <w:tcW w:w="5066" w:type="dxa"/>
            <w:tcBorders>
              <w:bottom w:val="single" w:sz="4" w:space="0" w:color="auto"/>
            </w:tcBorders>
          </w:tcPr>
          <w:p w:rsidR="00427091" w:rsidRPr="00E97E6C" w:rsidRDefault="00427091" w:rsidP="00427091">
            <w:pPr>
              <w:jc w:val="center"/>
              <w:rPr>
                <w:b/>
                <w:sz w:val="24"/>
                <w:szCs w:val="24"/>
              </w:rPr>
            </w:pPr>
            <w:r w:rsidRPr="00E97E6C">
              <w:rPr>
                <w:b/>
                <w:sz w:val="24"/>
                <w:szCs w:val="24"/>
              </w:rPr>
              <w:t>KENTUCKY – Medicaid</w:t>
            </w:r>
          </w:p>
        </w:tc>
        <w:tc>
          <w:tcPr>
            <w:tcW w:w="5085" w:type="dxa"/>
            <w:tcBorders>
              <w:bottom w:val="single" w:sz="4" w:space="0" w:color="auto"/>
            </w:tcBorders>
          </w:tcPr>
          <w:p w:rsidR="00427091" w:rsidRPr="00E97E6C" w:rsidRDefault="00427091" w:rsidP="00427091">
            <w:pPr>
              <w:jc w:val="center"/>
              <w:rPr>
                <w:b/>
                <w:sz w:val="24"/>
                <w:szCs w:val="24"/>
              </w:rPr>
            </w:pPr>
            <w:r w:rsidRPr="00E97E6C">
              <w:rPr>
                <w:b/>
                <w:sz w:val="24"/>
                <w:szCs w:val="24"/>
              </w:rPr>
              <w:t>LOUISIANA – Medicaid</w:t>
            </w:r>
          </w:p>
        </w:tc>
      </w:tr>
      <w:tr w:rsidR="001A4F92" w:rsidRPr="00E97E6C" w:rsidTr="00143C5E">
        <w:trPr>
          <w:trHeight w:val="1547"/>
        </w:trPr>
        <w:tc>
          <w:tcPr>
            <w:tcW w:w="5066" w:type="dxa"/>
            <w:tcBorders>
              <w:bottom w:val="single" w:sz="4" w:space="0" w:color="auto"/>
            </w:tcBorders>
          </w:tcPr>
          <w:p w:rsidR="001A4F92" w:rsidRPr="00D86701" w:rsidRDefault="001A4F92" w:rsidP="001A4F92">
            <w:pPr>
              <w:rPr>
                <w:sz w:val="10"/>
              </w:rPr>
            </w:pPr>
          </w:p>
          <w:p w:rsidR="001A4F92" w:rsidRPr="00D86701" w:rsidRDefault="001A4F92" w:rsidP="001A4F92">
            <w:r w:rsidRPr="00D86701">
              <w:t xml:space="preserve">Kentucky Integrated Health Insurance Premium Payment Program (KI-HIPP) </w:t>
            </w:r>
          </w:p>
          <w:p w:rsidR="001A4F92" w:rsidRPr="00D86701" w:rsidRDefault="001A4F92" w:rsidP="001A4F92">
            <w:pPr>
              <w:rPr>
                <w:sz w:val="10"/>
              </w:rPr>
            </w:pPr>
          </w:p>
          <w:p w:rsidR="001A4F92" w:rsidRPr="00D86701" w:rsidRDefault="001A4F92" w:rsidP="001A4F92">
            <w:r w:rsidRPr="00D86701">
              <w:t>Website:</w:t>
            </w:r>
          </w:p>
          <w:p w:rsidR="001A4F92" w:rsidRPr="00D86701" w:rsidRDefault="006C420E" w:rsidP="001A4F92">
            <w:hyperlink r:id="rId29" w:history="1">
              <w:r w:rsidR="001A4F92" w:rsidRPr="00D86701">
                <w:rPr>
                  <w:color w:val="0000FF"/>
                  <w:u w:val="single"/>
                </w:rPr>
                <w:t>https://chfs.ky.gov/agencies/dms/member/Pages/kihipp.aspx</w:t>
              </w:r>
            </w:hyperlink>
          </w:p>
          <w:p w:rsidR="001A4F92" w:rsidRPr="00D86701" w:rsidRDefault="001A4F92" w:rsidP="001A4F92">
            <w:r w:rsidRPr="00D86701">
              <w:t>Phone: 1-855-459-6328</w:t>
            </w:r>
          </w:p>
          <w:p w:rsidR="001A4F92" w:rsidRPr="00D86701" w:rsidRDefault="001A4F92" w:rsidP="001A4F92">
            <w:r w:rsidRPr="00D86701">
              <w:t xml:space="preserve">Email: </w:t>
            </w:r>
            <w:hyperlink r:id="rId30" w:history="1">
              <w:r w:rsidRPr="00D86701">
                <w:rPr>
                  <w:color w:val="0000FF"/>
                  <w:u w:val="single"/>
                </w:rPr>
                <w:t>KIHIPP.PROGRAM@ky.gov</w:t>
              </w:r>
            </w:hyperlink>
          </w:p>
          <w:p w:rsidR="001A4F92" w:rsidRPr="00D86701" w:rsidRDefault="001A4F92" w:rsidP="001A4F92">
            <w:pPr>
              <w:rPr>
                <w:sz w:val="10"/>
              </w:rPr>
            </w:pPr>
          </w:p>
          <w:p w:rsidR="001A4F92" w:rsidRPr="00D86701" w:rsidRDefault="001A4F92" w:rsidP="001A4F92">
            <w:r w:rsidRPr="00D86701">
              <w:t xml:space="preserve">KCHIP Website: </w:t>
            </w:r>
            <w:hyperlink r:id="rId31" w:history="1">
              <w:r w:rsidRPr="00D86701">
                <w:rPr>
                  <w:color w:val="0000FF"/>
                  <w:u w:val="single"/>
                </w:rPr>
                <w:t>https://kidshealth.ky.gov/Pages/index.aspx</w:t>
              </w:r>
            </w:hyperlink>
          </w:p>
          <w:p w:rsidR="001A4F92" w:rsidRPr="00D86701" w:rsidRDefault="001A4F92" w:rsidP="001A4F92">
            <w:r w:rsidRPr="00D86701">
              <w:t>Phone: 1-877-524-4718</w:t>
            </w:r>
          </w:p>
          <w:p w:rsidR="001A4F92" w:rsidRPr="00D86701" w:rsidRDefault="001A4F92" w:rsidP="001A4F92">
            <w:pPr>
              <w:rPr>
                <w:sz w:val="10"/>
              </w:rPr>
            </w:pPr>
          </w:p>
          <w:p w:rsidR="001A4F92" w:rsidRPr="00AF413F" w:rsidRDefault="001A4F92" w:rsidP="001A4F92">
            <w:pPr>
              <w:rPr>
                <w:color w:val="0000FF"/>
                <w:u w:val="single"/>
              </w:rPr>
            </w:pPr>
            <w:r w:rsidRPr="00D86701">
              <w:t xml:space="preserve">Kentucky Medicaid Website: </w:t>
            </w:r>
            <w:hyperlink r:id="rId32" w:history="1">
              <w:r w:rsidRPr="009C5925">
                <w:rPr>
                  <w:rStyle w:val="Hyperlink"/>
                </w:rPr>
                <w:t>https://chfs.ky.gov/agencies/dms/Pages/default.aspx</w:t>
              </w:r>
            </w:hyperlink>
          </w:p>
        </w:tc>
        <w:tc>
          <w:tcPr>
            <w:tcW w:w="5085" w:type="dxa"/>
            <w:tcBorders>
              <w:bottom w:val="single" w:sz="4" w:space="0" w:color="auto"/>
            </w:tcBorders>
          </w:tcPr>
          <w:p w:rsidR="001A4F92" w:rsidRPr="00D86701" w:rsidRDefault="001A4F92" w:rsidP="001A4F92">
            <w:pPr>
              <w:rPr>
                <w:sz w:val="10"/>
              </w:rPr>
            </w:pPr>
          </w:p>
          <w:p w:rsidR="001A4F92" w:rsidRPr="00D86701" w:rsidRDefault="001A4F92" w:rsidP="001A4F92">
            <w:r w:rsidRPr="00D86701">
              <w:t xml:space="preserve">Website: </w:t>
            </w:r>
            <w:hyperlink r:id="rId33" w:history="1">
              <w:r w:rsidRPr="00D86701">
                <w:rPr>
                  <w:color w:val="0000FF"/>
                  <w:u w:val="single"/>
                </w:rPr>
                <w:t>www.medicaid.la.gov</w:t>
              </w:r>
            </w:hyperlink>
            <w:r w:rsidRPr="00D86701">
              <w:t xml:space="preserve"> or </w:t>
            </w:r>
            <w:hyperlink r:id="rId34" w:history="1">
              <w:r w:rsidRPr="00D86701">
                <w:rPr>
                  <w:color w:val="0000FF"/>
                  <w:u w:val="single"/>
                </w:rPr>
                <w:t>www.ldh.la.gov/lahipp</w:t>
              </w:r>
            </w:hyperlink>
          </w:p>
          <w:p w:rsidR="001A4F92" w:rsidRPr="00D86701" w:rsidRDefault="001A4F92" w:rsidP="001A4F92">
            <w:pPr>
              <w:rPr>
                <w:b/>
                <w:sz w:val="24"/>
                <w:szCs w:val="24"/>
              </w:rPr>
            </w:pPr>
            <w:r w:rsidRPr="00D86701">
              <w:t>Phone: 1-888-342-6207 (Medicaid hotline) or 1-855-618-5488 (LaHIPP)</w:t>
            </w:r>
          </w:p>
        </w:tc>
      </w:tr>
      <w:tr w:rsidR="00427091" w:rsidRPr="00094C71" w:rsidTr="00094C71">
        <w:trPr>
          <w:trHeight w:val="230"/>
        </w:trPr>
        <w:tc>
          <w:tcPr>
            <w:tcW w:w="5066" w:type="dxa"/>
            <w:tcBorders>
              <w:top w:val="single" w:sz="4" w:space="0" w:color="auto"/>
              <w:bottom w:val="single" w:sz="4" w:space="0" w:color="auto"/>
            </w:tcBorders>
          </w:tcPr>
          <w:p w:rsidR="00427091" w:rsidRPr="00E97E6C" w:rsidRDefault="00427091" w:rsidP="00427091">
            <w:pPr>
              <w:jc w:val="center"/>
              <w:rPr>
                <w:b/>
                <w:sz w:val="24"/>
                <w:szCs w:val="24"/>
              </w:rPr>
            </w:pPr>
            <w:r w:rsidRPr="00E97E6C">
              <w:rPr>
                <w:b/>
                <w:sz w:val="24"/>
                <w:szCs w:val="24"/>
              </w:rPr>
              <w:lastRenderedPageBreak/>
              <w:t>MAINE – Medicaid</w:t>
            </w:r>
          </w:p>
        </w:tc>
        <w:tc>
          <w:tcPr>
            <w:tcW w:w="5085" w:type="dxa"/>
            <w:tcBorders>
              <w:top w:val="single" w:sz="4" w:space="0" w:color="auto"/>
              <w:bottom w:val="single" w:sz="4" w:space="0" w:color="auto"/>
            </w:tcBorders>
          </w:tcPr>
          <w:p w:rsidR="00427091" w:rsidRPr="00E97E6C" w:rsidRDefault="00427091" w:rsidP="00427091">
            <w:pPr>
              <w:jc w:val="center"/>
              <w:rPr>
                <w:b/>
                <w:sz w:val="24"/>
                <w:szCs w:val="24"/>
              </w:rPr>
            </w:pPr>
            <w:r w:rsidRPr="00E97E6C">
              <w:rPr>
                <w:b/>
                <w:sz w:val="24"/>
                <w:szCs w:val="24"/>
              </w:rPr>
              <w:t>MASSACHUSETTS – Medicaid and CHIP</w:t>
            </w:r>
          </w:p>
        </w:tc>
      </w:tr>
      <w:tr w:rsidR="001A4F92" w:rsidRPr="00E97E6C" w:rsidTr="00143C5E">
        <w:trPr>
          <w:trHeight w:val="1547"/>
        </w:trPr>
        <w:tc>
          <w:tcPr>
            <w:tcW w:w="5066" w:type="dxa"/>
            <w:tcBorders>
              <w:top w:val="single" w:sz="4" w:space="0" w:color="auto"/>
              <w:bottom w:val="single" w:sz="4" w:space="0" w:color="auto"/>
            </w:tcBorders>
          </w:tcPr>
          <w:p w:rsidR="001A4F92" w:rsidRPr="00D86701" w:rsidRDefault="001A4F92" w:rsidP="001A4F92">
            <w:pPr>
              <w:rPr>
                <w:sz w:val="10"/>
              </w:rPr>
            </w:pPr>
          </w:p>
          <w:p w:rsidR="001A4F92" w:rsidRPr="00D86701" w:rsidRDefault="001A4F92" w:rsidP="001A4F92">
            <w:r w:rsidRPr="00D86701">
              <w:t xml:space="preserve">Enrollment Website:  </w:t>
            </w:r>
            <w:hyperlink r:id="rId35" w:history="1">
              <w:r w:rsidRPr="00D86701">
                <w:rPr>
                  <w:color w:val="0000FF"/>
                  <w:u w:val="single"/>
                </w:rPr>
                <w:t>https://www.maine.gov/dhhs/ofi/applications-forms</w:t>
              </w:r>
            </w:hyperlink>
          </w:p>
          <w:p w:rsidR="001A4F92" w:rsidRPr="00D86701" w:rsidRDefault="001A4F92" w:rsidP="001A4F92">
            <w:r w:rsidRPr="00D86701">
              <w:t>Phone: 1-800-442-6003</w:t>
            </w:r>
          </w:p>
          <w:p w:rsidR="001A4F92" w:rsidRPr="00D86701" w:rsidRDefault="001A4F92" w:rsidP="001A4F92">
            <w:r w:rsidRPr="00D86701">
              <w:t>TTY: Maine relay 711</w:t>
            </w:r>
          </w:p>
          <w:p w:rsidR="001A4F92" w:rsidRPr="00D86701" w:rsidRDefault="001A4F92" w:rsidP="001A4F92">
            <w:pPr>
              <w:rPr>
                <w:sz w:val="10"/>
              </w:rPr>
            </w:pPr>
          </w:p>
          <w:p w:rsidR="001A4F92" w:rsidRPr="00D86701" w:rsidRDefault="001A4F92" w:rsidP="001A4F92">
            <w:r w:rsidRPr="00D86701">
              <w:t>Private Health Insurance Premium Webpage:</w:t>
            </w:r>
          </w:p>
          <w:p w:rsidR="001A4F92" w:rsidRPr="00D86701" w:rsidRDefault="006C420E" w:rsidP="001A4F92">
            <w:hyperlink r:id="rId36" w:history="1">
              <w:r w:rsidR="001A4F92" w:rsidRPr="00D86701">
                <w:rPr>
                  <w:color w:val="0000FF"/>
                  <w:u w:val="single"/>
                </w:rPr>
                <w:t>https://www.maine.gov/dhhs/ofi/applications-forms</w:t>
              </w:r>
            </w:hyperlink>
          </w:p>
          <w:p w:rsidR="001A4F92" w:rsidRPr="00D86701" w:rsidRDefault="001A4F92" w:rsidP="001A4F92">
            <w:pPr>
              <w:rPr>
                <w:color w:val="141414"/>
                <w:shd w:val="clear" w:color="auto" w:fill="FFFFFF"/>
              </w:rPr>
            </w:pPr>
            <w:r w:rsidRPr="00D86701">
              <w:t xml:space="preserve">Phone: </w:t>
            </w:r>
            <w:r w:rsidRPr="00D86701">
              <w:rPr>
                <w:color w:val="141414"/>
                <w:shd w:val="clear" w:color="auto" w:fill="FFFFFF"/>
              </w:rPr>
              <w:t xml:space="preserve">-800-977-6740. </w:t>
            </w:r>
          </w:p>
          <w:p w:rsidR="001A4F92" w:rsidRPr="00D86701" w:rsidRDefault="001A4F92" w:rsidP="001A4F92">
            <w:pPr>
              <w:rPr>
                <w:color w:val="141414"/>
                <w:shd w:val="clear" w:color="auto" w:fill="FFFFFF"/>
              </w:rPr>
            </w:pPr>
            <w:r w:rsidRPr="00D86701">
              <w:rPr>
                <w:color w:val="141414"/>
                <w:shd w:val="clear" w:color="auto" w:fill="FFFFFF"/>
              </w:rPr>
              <w:t>TTY: Maine relay 711</w:t>
            </w:r>
          </w:p>
          <w:p w:rsidR="001A4F92" w:rsidRPr="00D86701" w:rsidRDefault="001A4F92" w:rsidP="001A4F92">
            <w:pPr>
              <w:rPr>
                <w:b/>
                <w:sz w:val="24"/>
                <w:szCs w:val="24"/>
              </w:rPr>
            </w:pPr>
          </w:p>
        </w:tc>
        <w:tc>
          <w:tcPr>
            <w:tcW w:w="5085" w:type="dxa"/>
            <w:tcBorders>
              <w:top w:val="single" w:sz="4" w:space="0" w:color="auto"/>
              <w:bottom w:val="single" w:sz="4" w:space="0" w:color="auto"/>
            </w:tcBorders>
          </w:tcPr>
          <w:p w:rsidR="001A4F92" w:rsidRPr="0093608F" w:rsidRDefault="001A4F92" w:rsidP="001A4F92">
            <w:pPr>
              <w:rPr>
                <w:sz w:val="10"/>
              </w:rPr>
            </w:pPr>
          </w:p>
          <w:p w:rsidR="001A4F92" w:rsidRPr="0093608F" w:rsidRDefault="001A4F92" w:rsidP="001A4F92">
            <w:r w:rsidRPr="0093608F">
              <w:t xml:space="preserve">Website: </w:t>
            </w:r>
            <w:hyperlink r:id="rId37" w:history="1">
              <w:r w:rsidRPr="003F47D1">
                <w:rPr>
                  <w:rStyle w:val="Hyperlink"/>
                </w:rPr>
                <w:t>https://www.mass.gov/masshealth/pa</w:t>
              </w:r>
            </w:hyperlink>
          </w:p>
          <w:p w:rsidR="001A4F92" w:rsidRPr="0093608F" w:rsidRDefault="001A4F92" w:rsidP="001A4F92">
            <w:r w:rsidRPr="0093608F">
              <w:t>Phone: 1-800-862-4840</w:t>
            </w:r>
          </w:p>
          <w:p w:rsidR="001A4F92" w:rsidRPr="00ED3E4E" w:rsidRDefault="001A4F92" w:rsidP="001A4F92">
            <w:r>
              <w:t>TTY: (617) 886-8102</w:t>
            </w:r>
          </w:p>
          <w:p w:rsidR="001A4F92" w:rsidRPr="0093608F" w:rsidRDefault="001A4F92" w:rsidP="001A4F92">
            <w:pPr>
              <w:rPr>
                <w:b/>
                <w:sz w:val="24"/>
                <w:szCs w:val="24"/>
              </w:rPr>
            </w:pPr>
          </w:p>
        </w:tc>
      </w:tr>
      <w:tr w:rsidR="00427091" w:rsidRPr="00E97E6C" w:rsidTr="00D86701">
        <w:trPr>
          <w:trHeight w:val="230"/>
        </w:trPr>
        <w:tc>
          <w:tcPr>
            <w:tcW w:w="5066" w:type="dxa"/>
            <w:tcBorders>
              <w:top w:val="single" w:sz="4" w:space="0" w:color="auto"/>
              <w:bottom w:val="single" w:sz="4" w:space="0" w:color="auto"/>
            </w:tcBorders>
          </w:tcPr>
          <w:p w:rsidR="00427091" w:rsidRPr="00E97E6C" w:rsidRDefault="00427091" w:rsidP="00427091">
            <w:pPr>
              <w:jc w:val="center"/>
              <w:rPr>
                <w:b/>
                <w:sz w:val="24"/>
                <w:szCs w:val="24"/>
              </w:rPr>
            </w:pPr>
            <w:r w:rsidRPr="00E97E6C">
              <w:rPr>
                <w:b/>
                <w:sz w:val="24"/>
                <w:szCs w:val="24"/>
              </w:rPr>
              <w:t>MINNESOTA – Medicaid</w:t>
            </w:r>
          </w:p>
        </w:tc>
        <w:tc>
          <w:tcPr>
            <w:tcW w:w="5085" w:type="dxa"/>
            <w:tcBorders>
              <w:top w:val="single" w:sz="4" w:space="0" w:color="auto"/>
              <w:bottom w:val="single" w:sz="4" w:space="0" w:color="auto"/>
            </w:tcBorders>
          </w:tcPr>
          <w:p w:rsidR="00427091" w:rsidRPr="00E97E6C" w:rsidRDefault="00427091" w:rsidP="00427091">
            <w:pPr>
              <w:jc w:val="center"/>
              <w:rPr>
                <w:b/>
                <w:sz w:val="24"/>
                <w:szCs w:val="24"/>
              </w:rPr>
            </w:pPr>
            <w:r w:rsidRPr="00E97E6C">
              <w:rPr>
                <w:b/>
                <w:sz w:val="24"/>
                <w:szCs w:val="24"/>
              </w:rPr>
              <w:t>MISSOURI – Medicaid</w:t>
            </w:r>
          </w:p>
        </w:tc>
      </w:tr>
      <w:tr w:rsidR="001A4F92" w:rsidRPr="00E97E6C" w:rsidTr="002B4D80">
        <w:trPr>
          <w:trHeight w:val="1008"/>
        </w:trPr>
        <w:tc>
          <w:tcPr>
            <w:tcW w:w="5066" w:type="dxa"/>
            <w:tcBorders>
              <w:top w:val="single" w:sz="4" w:space="0" w:color="auto"/>
              <w:bottom w:val="single" w:sz="4" w:space="0" w:color="auto"/>
            </w:tcBorders>
          </w:tcPr>
          <w:p w:rsidR="001A4F92" w:rsidRPr="00A8005C" w:rsidRDefault="001A4F92" w:rsidP="001A4F92">
            <w:pPr>
              <w:jc w:val="center"/>
              <w:rPr>
                <w:b/>
                <w:sz w:val="10"/>
                <w:szCs w:val="24"/>
              </w:rPr>
            </w:pPr>
          </w:p>
          <w:p w:rsidR="001A4F92" w:rsidRPr="00A8005C" w:rsidRDefault="001A4F92" w:rsidP="001A4F92">
            <w:r w:rsidRPr="00A8005C">
              <w:t xml:space="preserve">Website: </w:t>
            </w:r>
            <w:hyperlink r:id="rId38" w:history="1"/>
          </w:p>
          <w:p w:rsidR="001A4F92" w:rsidRPr="00A8005C" w:rsidRDefault="006C420E" w:rsidP="001A4F92">
            <w:hyperlink r:id="rId39" w:history="1">
              <w:r w:rsidR="001A4F92" w:rsidRPr="00A8005C">
                <w:rPr>
                  <w:color w:val="0000FF"/>
                  <w:u w:val="single"/>
                </w:rPr>
                <w:t>https://mn.gov/dhs/people-we-serve/children-and-families/health-care/health-care-programs/programs-and-services/other-insurance.jsp</w:t>
              </w:r>
            </w:hyperlink>
          </w:p>
          <w:p w:rsidR="001A4F92" w:rsidRDefault="001A4F92" w:rsidP="001A4F92">
            <w:r w:rsidRPr="00A8005C">
              <w:t>Phone: 1-800-657-3739</w:t>
            </w:r>
          </w:p>
          <w:p w:rsidR="001A4F92" w:rsidRPr="00A8005C" w:rsidRDefault="001A4F92" w:rsidP="001A4F92">
            <w:pPr>
              <w:rPr>
                <w:b/>
                <w:sz w:val="24"/>
                <w:szCs w:val="24"/>
              </w:rPr>
            </w:pPr>
          </w:p>
        </w:tc>
        <w:tc>
          <w:tcPr>
            <w:tcW w:w="5085" w:type="dxa"/>
            <w:tcBorders>
              <w:top w:val="single" w:sz="4" w:space="0" w:color="auto"/>
              <w:bottom w:val="single" w:sz="4" w:space="0" w:color="auto"/>
            </w:tcBorders>
          </w:tcPr>
          <w:p w:rsidR="001A4F92" w:rsidRPr="00BA15FB" w:rsidRDefault="001A4F92" w:rsidP="001A4F92">
            <w:pPr>
              <w:rPr>
                <w:sz w:val="10"/>
              </w:rPr>
            </w:pPr>
          </w:p>
          <w:p w:rsidR="001A4F92" w:rsidRPr="00BA15FB" w:rsidRDefault="001A4F92" w:rsidP="001A4F92">
            <w:r w:rsidRPr="00BA15FB">
              <w:t xml:space="preserve">Website: </w:t>
            </w:r>
            <w:hyperlink r:id="rId40" w:history="1">
              <w:r w:rsidRPr="00BA15FB">
                <w:rPr>
                  <w:color w:val="0000FF"/>
                  <w:u w:val="single"/>
                </w:rPr>
                <w:t>http://www.dss.mo.gov/mhd/participants/pages/hipp.htm</w:t>
              </w:r>
            </w:hyperlink>
          </w:p>
          <w:p w:rsidR="001A4F92" w:rsidRDefault="001A4F92" w:rsidP="001A4F92">
            <w:r w:rsidRPr="00BA15FB">
              <w:t>Phone: 573-751-2005</w:t>
            </w:r>
          </w:p>
          <w:p w:rsidR="001A4F92" w:rsidRPr="00BA15FB" w:rsidRDefault="001A4F92" w:rsidP="001A4F92">
            <w:pPr>
              <w:rPr>
                <w:sz w:val="24"/>
              </w:rPr>
            </w:pPr>
          </w:p>
          <w:p w:rsidR="001A4F92" w:rsidRPr="00BA15FB" w:rsidRDefault="001A4F92" w:rsidP="001A4F92">
            <w:pPr>
              <w:rPr>
                <w:b/>
                <w:sz w:val="24"/>
                <w:szCs w:val="24"/>
              </w:rPr>
            </w:pPr>
          </w:p>
        </w:tc>
      </w:tr>
      <w:tr w:rsidR="00427091" w:rsidRPr="00E97E6C" w:rsidTr="00D86701">
        <w:trPr>
          <w:trHeight w:val="230"/>
        </w:trPr>
        <w:tc>
          <w:tcPr>
            <w:tcW w:w="5066" w:type="dxa"/>
            <w:tcBorders>
              <w:top w:val="single" w:sz="4" w:space="0" w:color="auto"/>
              <w:bottom w:val="single" w:sz="4" w:space="0" w:color="auto"/>
            </w:tcBorders>
          </w:tcPr>
          <w:p w:rsidR="00427091" w:rsidRPr="00E97E6C" w:rsidRDefault="00427091" w:rsidP="00427091">
            <w:pPr>
              <w:jc w:val="center"/>
              <w:rPr>
                <w:b/>
                <w:sz w:val="24"/>
                <w:szCs w:val="24"/>
              </w:rPr>
            </w:pPr>
            <w:r w:rsidRPr="00E97E6C">
              <w:rPr>
                <w:b/>
                <w:sz w:val="24"/>
                <w:szCs w:val="24"/>
              </w:rPr>
              <w:t>MONTANA – Medicaid</w:t>
            </w:r>
          </w:p>
        </w:tc>
        <w:tc>
          <w:tcPr>
            <w:tcW w:w="5085" w:type="dxa"/>
            <w:tcBorders>
              <w:top w:val="single" w:sz="4" w:space="0" w:color="auto"/>
              <w:bottom w:val="single" w:sz="4" w:space="0" w:color="auto"/>
            </w:tcBorders>
          </w:tcPr>
          <w:p w:rsidR="00427091" w:rsidRPr="00E97E6C" w:rsidRDefault="00427091" w:rsidP="00427091">
            <w:pPr>
              <w:jc w:val="center"/>
              <w:rPr>
                <w:b/>
                <w:sz w:val="24"/>
                <w:szCs w:val="24"/>
              </w:rPr>
            </w:pPr>
            <w:r w:rsidRPr="00E97E6C">
              <w:rPr>
                <w:b/>
                <w:sz w:val="24"/>
                <w:szCs w:val="24"/>
              </w:rPr>
              <w:t>NEBRASKA – Medicaid</w:t>
            </w:r>
          </w:p>
        </w:tc>
      </w:tr>
      <w:tr w:rsidR="001A4F92" w:rsidRPr="00E97E6C" w:rsidTr="002B4D80">
        <w:trPr>
          <w:trHeight w:val="1152"/>
        </w:trPr>
        <w:tc>
          <w:tcPr>
            <w:tcW w:w="5066" w:type="dxa"/>
            <w:tcBorders>
              <w:top w:val="single" w:sz="4" w:space="0" w:color="auto"/>
              <w:bottom w:val="single" w:sz="4" w:space="0" w:color="auto"/>
            </w:tcBorders>
          </w:tcPr>
          <w:p w:rsidR="001A4F92" w:rsidRPr="006542DE" w:rsidRDefault="001A4F92" w:rsidP="001A4F92">
            <w:pPr>
              <w:jc w:val="center"/>
              <w:rPr>
                <w:b/>
                <w:sz w:val="10"/>
                <w:szCs w:val="24"/>
              </w:rPr>
            </w:pPr>
          </w:p>
          <w:p w:rsidR="001A4F92" w:rsidRPr="00094C71" w:rsidRDefault="001A4F92" w:rsidP="001A4F92">
            <w:r w:rsidRPr="00094C71">
              <w:t xml:space="preserve">Website: </w:t>
            </w:r>
            <w:hyperlink r:id="rId41" w:history="1">
              <w:r w:rsidRPr="00094C71">
                <w:rPr>
                  <w:color w:val="0000FF"/>
                  <w:u w:val="single"/>
                </w:rPr>
                <w:t>http://dphhs.mt.gov/MontanaHealthcarePrograms/HIPP</w:t>
              </w:r>
            </w:hyperlink>
          </w:p>
          <w:p w:rsidR="001A4F92" w:rsidRDefault="001A4F92" w:rsidP="001A4F92">
            <w:r w:rsidRPr="00094C71">
              <w:t>Phone: 1-800-694-3084</w:t>
            </w:r>
          </w:p>
          <w:p w:rsidR="001A4F92" w:rsidRPr="00E97E6C" w:rsidRDefault="001A4F92" w:rsidP="001A4F92">
            <w:pPr>
              <w:rPr>
                <w:b/>
                <w:sz w:val="24"/>
                <w:szCs w:val="24"/>
              </w:rPr>
            </w:pPr>
            <w:r>
              <w:t xml:space="preserve">Email: </w:t>
            </w:r>
            <w:hyperlink r:id="rId42" w:history="1">
              <w:r w:rsidRPr="00ED3E4E">
                <w:rPr>
                  <w:rStyle w:val="Hyperlink"/>
                </w:rPr>
                <w:t>HHSHIPPProgram@mt.gov</w:t>
              </w:r>
            </w:hyperlink>
          </w:p>
        </w:tc>
        <w:tc>
          <w:tcPr>
            <w:tcW w:w="5085" w:type="dxa"/>
            <w:tcBorders>
              <w:top w:val="single" w:sz="4" w:space="0" w:color="auto"/>
              <w:bottom w:val="single" w:sz="4" w:space="0" w:color="auto"/>
            </w:tcBorders>
          </w:tcPr>
          <w:p w:rsidR="001A4F92" w:rsidRPr="0093608F" w:rsidRDefault="001A4F92" w:rsidP="001A4F92">
            <w:pPr>
              <w:rPr>
                <w:sz w:val="10"/>
                <w:szCs w:val="10"/>
              </w:rPr>
            </w:pPr>
          </w:p>
          <w:p w:rsidR="001A4F92" w:rsidRPr="00094C71" w:rsidRDefault="001A4F92" w:rsidP="001A4F92">
            <w:r w:rsidRPr="00094C71">
              <w:t xml:space="preserve">Website:  </w:t>
            </w:r>
            <w:hyperlink r:id="rId43" w:history="1">
              <w:r w:rsidRPr="00094C71">
                <w:rPr>
                  <w:color w:val="0000FF"/>
                  <w:u w:val="single"/>
                </w:rPr>
                <w:t>http://www.ACCESSNebraska.ne.gov</w:t>
              </w:r>
            </w:hyperlink>
          </w:p>
          <w:p w:rsidR="001A4F92" w:rsidRPr="00094C71" w:rsidRDefault="001A4F92" w:rsidP="001A4F92">
            <w:r w:rsidRPr="00094C71">
              <w:t>Phone: 1-855-632-7633</w:t>
            </w:r>
          </w:p>
          <w:p w:rsidR="001A4F92" w:rsidRPr="00094C71" w:rsidRDefault="001A4F92" w:rsidP="001A4F92">
            <w:r w:rsidRPr="00094C71">
              <w:t>Lincoln: 402-473-7000</w:t>
            </w:r>
          </w:p>
          <w:p w:rsidR="001A4F92" w:rsidRDefault="001A4F92" w:rsidP="001A4F92">
            <w:r w:rsidRPr="00094C71">
              <w:t>Omaha: 402-595-1178</w:t>
            </w:r>
          </w:p>
          <w:p w:rsidR="001A4F92" w:rsidRPr="00AF413F" w:rsidRDefault="001A4F92" w:rsidP="001A4F92"/>
        </w:tc>
      </w:tr>
      <w:tr w:rsidR="001A4F92" w:rsidRPr="00E97E6C" w:rsidTr="00D86701">
        <w:trPr>
          <w:trHeight w:val="230"/>
        </w:trPr>
        <w:tc>
          <w:tcPr>
            <w:tcW w:w="5066" w:type="dxa"/>
            <w:tcBorders>
              <w:top w:val="single" w:sz="4" w:space="0" w:color="auto"/>
              <w:bottom w:val="single" w:sz="4" w:space="0" w:color="auto"/>
            </w:tcBorders>
          </w:tcPr>
          <w:p w:rsidR="001A4F92" w:rsidRPr="00E97E6C" w:rsidRDefault="001A4F92" w:rsidP="001A4F92">
            <w:pPr>
              <w:jc w:val="center"/>
              <w:rPr>
                <w:b/>
                <w:sz w:val="24"/>
                <w:szCs w:val="24"/>
              </w:rPr>
            </w:pPr>
            <w:r w:rsidRPr="00E97E6C">
              <w:rPr>
                <w:b/>
                <w:sz w:val="24"/>
                <w:szCs w:val="24"/>
              </w:rPr>
              <w:t>NEVADA – Medicaid</w:t>
            </w:r>
          </w:p>
        </w:tc>
        <w:tc>
          <w:tcPr>
            <w:tcW w:w="5085" w:type="dxa"/>
            <w:tcBorders>
              <w:top w:val="single" w:sz="4" w:space="0" w:color="auto"/>
              <w:bottom w:val="single" w:sz="4" w:space="0" w:color="auto"/>
            </w:tcBorders>
          </w:tcPr>
          <w:p w:rsidR="001A4F92" w:rsidRPr="00E97E6C" w:rsidRDefault="001A4F92" w:rsidP="001A4F92">
            <w:pPr>
              <w:jc w:val="center"/>
              <w:rPr>
                <w:b/>
                <w:sz w:val="24"/>
                <w:szCs w:val="24"/>
              </w:rPr>
            </w:pPr>
            <w:r w:rsidRPr="00E97E6C">
              <w:rPr>
                <w:b/>
                <w:sz w:val="24"/>
                <w:szCs w:val="24"/>
              </w:rPr>
              <w:t>NEW HAMPSHIRE – Medicaid</w:t>
            </w:r>
          </w:p>
        </w:tc>
      </w:tr>
      <w:tr w:rsidR="001A4F92" w:rsidRPr="00E97E6C" w:rsidTr="002B4D80">
        <w:trPr>
          <w:trHeight w:val="1296"/>
        </w:trPr>
        <w:tc>
          <w:tcPr>
            <w:tcW w:w="5066" w:type="dxa"/>
            <w:tcBorders>
              <w:top w:val="single" w:sz="4" w:space="0" w:color="auto"/>
              <w:bottom w:val="single" w:sz="4" w:space="0" w:color="auto"/>
            </w:tcBorders>
          </w:tcPr>
          <w:p w:rsidR="001A4F92" w:rsidRPr="00D86701" w:rsidRDefault="001A4F92" w:rsidP="001A4F92">
            <w:pPr>
              <w:rPr>
                <w:sz w:val="10"/>
              </w:rPr>
            </w:pPr>
          </w:p>
          <w:p w:rsidR="001A4F92" w:rsidRPr="00D86701" w:rsidRDefault="001A4F92" w:rsidP="001A4F92">
            <w:r w:rsidRPr="00D86701">
              <w:t xml:space="preserve">Medicaid Website:  </w:t>
            </w:r>
            <w:hyperlink r:id="rId44" w:history="1">
              <w:r w:rsidRPr="00D86701">
                <w:rPr>
                  <w:color w:val="0000FF"/>
                  <w:u w:val="single"/>
                </w:rPr>
                <w:t>http://dhcfp.nv.gov</w:t>
              </w:r>
            </w:hyperlink>
          </w:p>
          <w:p w:rsidR="001A4F92" w:rsidRPr="00D86701" w:rsidRDefault="001A4F92" w:rsidP="001A4F92">
            <w:pPr>
              <w:rPr>
                <w:sz w:val="24"/>
                <w:szCs w:val="24"/>
              </w:rPr>
            </w:pPr>
            <w:r w:rsidRPr="00D86701">
              <w:t>Medicaid Phone:  1-800-992-0900</w:t>
            </w:r>
          </w:p>
        </w:tc>
        <w:tc>
          <w:tcPr>
            <w:tcW w:w="5085" w:type="dxa"/>
            <w:tcBorders>
              <w:top w:val="single" w:sz="4" w:space="0" w:color="auto"/>
              <w:bottom w:val="single" w:sz="4" w:space="0" w:color="auto"/>
            </w:tcBorders>
          </w:tcPr>
          <w:p w:rsidR="001A4F92" w:rsidRPr="00D86701" w:rsidRDefault="001A4F92" w:rsidP="001A4F92">
            <w:pPr>
              <w:rPr>
                <w:sz w:val="10"/>
              </w:rPr>
            </w:pPr>
          </w:p>
          <w:p w:rsidR="001A4F92" w:rsidRPr="00D86701" w:rsidRDefault="001A4F92" w:rsidP="001A4F92">
            <w:r w:rsidRPr="00D86701">
              <w:t xml:space="preserve">Website: </w:t>
            </w:r>
            <w:hyperlink r:id="rId45" w:history="1">
              <w:r>
                <w:rPr>
                  <w:color w:val="0000FF"/>
                  <w:u w:val="single"/>
                </w:rPr>
                <w:t>https://www.dhhs.nh.gov/programs-services/medicaid/health-insurance-premium-program</w:t>
              </w:r>
            </w:hyperlink>
          </w:p>
          <w:p w:rsidR="001A4F92" w:rsidRPr="00D86701" w:rsidRDefault="001A4F92" w:rsidP="001A4F92">
            <w:r w:rsidRPr="00D86701">
              <w:t>Phone: 603-271-5218</w:t>
            </w:r>
          </w:p>
          <w:p w:rsidR="001A4F92" w:rsidRDefault="001A4F92" w:rsidP="001A4F92">
            <w:r w:rsidRPr="00D86701">
              <w:t>Toll free number for the HIPP program: 1-800-852-3345, ext 5218</w:t>
            </w:r>
          </w:p>
          <w:p w:rsidR="001A4F92" w:rsidRPr="00D86701" w:rsidRDefault="001A4F92" w:rsidP="001A4F92">
            <w:pPr>
              <w:rPr>
                <w:b/>
                <w:sz w:val="24"/>
                <w:szCs w:val="24"/>
              </w:rPr>
            </w:pPr>
          </w:p>
        </w:tc>
      </w:tr>
      <w:tr w:rsidR="00427091" w:rsidRPr="00E97E6C" w:rsidTr="0093608F">
        <w:trPr>
          <w:trHeight w:val="230"/>
        </w:trPr>
        <w:tc>
          <w:tcPr>
            <w:tcW w:w="5066" w:type="dxa"/>
            <w:tcBorders>
              <w:top w:val="single" w:sz="4" w:space="0" w:color="auto"/>
              <w:bottom w:val="single" w:sz="4" w:space="0" w:color="auto"/>
            </w:tcBorders>
          </w:tcPr>
          <w:p w:rsidR="00427091" w:rsidRPr="00E97E6C" w:rsidRDefault="00427091" w:rsidP="00427091">
            <w:pPr>
              <w:jc w:val="center"/>
              <w:rPr>
                <w:b/>
                <w:sz w:val="24"/>
                <w:szCs w:val="24"/>
              </w:rPr>
            </w:pPr>
            <w:r w:rsidRPr="00E97E6C">
              <w:rPr>
                <w:b/>
                <w:sz w:val="24"/>
                <w:szCs w:val="24"/>
              </w:rPr>
              <w:t>NEW JERSEY – Medicaid and CHIP</w:t>
            </w:r>
          </w:p>
        </w:tc>
        <w:tc>
          <w:tcPr>
            <w:tcW w:w="5085" w:type="dxa"/>
            <w:tcBorders>
              <w:top w:val="single" w:sz="4" w:space="0" w:color="auto"/>
              <w:bottom w:val="single" w:sz="4" w:space="0" w:color="auto"/>
            </w:tcBorders>
          </w:tcPr>
          <w:p w:rsidR="00427091" w:rsidRPr="00E97E6C" w:rsidRDefault="00427091" w:rsidP="00427091">
            <w:pPr>
              <w:jc w:val="center"/>
              <w:rPr>
                <w:b/>
                <w:sz w:val="24"/>
                <w:szCs w:val="24"/>
              </w:rPr>
            </w:pPr>
            <w:r w:rsidRPr="00E97E6C">
              <w:rPr>
                <w:b/>
                <w:sz w:val="24"/>
                <w:szCs w:val="24"/>
              </w:rPr>
              <w:t>NEW YORK – Medicaid</w:t>
            </w:r>
          </w:p>
        </w:tc>
      </w:tr>
      <w:tr w:rsidR="001A4F92" w:rsidRPr="00E97E6C" w:rsidTr="00A8005C">
        <w:trPr>
          <w:trHeight w:val="821"/>
        </w:trPr>
        <w:tc>
          <w:tcPr>
            <w:tcW w:w="5066" w:type="dxa"/>
            <w:tcBorders>
              <w:top w:val="single" w:sz="4" w:space="0" w:color="auto"/>
              <w:bottom w:val="single" w:sz="4" w:space="0" w:color="auto"/>
            </w:tcBorders>
          </w:tcPr>
          <w:p w:rsidR="001A4F92" w:rsidRPr="00D86701" w:rsidRDefault="001A4F92" w:rsidP="001A4F92">
            <w:pPr>
              <w:rPr>
                <w:sz w:val="10"/>
              </w:rPr>
            </w:pPr>
          </w:p>
          <w:p w:rsidR="001A4F92" w:rsidRPr="00D86701" w:rsidRDefault="001A4F92" w:rsidP="001A4F92">
            <w:r w:rsidRPr="00D86701">
              <w:t xml:space="preserve">Medicaid Website: </w:t>
            </w:r>
          </w:p>
          <w:p w:rsidR="001A4F92" w:rsidRPr="00D86701" w:rsidRDefault="006C420E" w:rsidP="001A4F92">
            <w:hyperlink r:id="rId46" w:history="1">
              <w:r w:rsidR="001A4F92" w:rsidRPr="00F741F3">
                <w:rPr>
                  <w:rStyle w:val="Hyperlink"/>
                  <w:sz w:val="19"/>
                  <w:szCs w:val="19"/>
                </w:rPr>
                <w:t>http://www.state.nj.us/humanservices/dmahs/clients/medicaid/</w:t>
              </w:r>
            </w:hyperlink>
          </w:p>
          <w:p w:rsidR="001A4F92" w:rsidRPr="00D86701" w:rsidRDefault="001A4F92" w:rsidP="001A4F92">
            <w:r w:rsidRPr="00D86701">
              <w:t>Medicaid Phone: 609-631-2392</w:t>
            </w:r>
          </w:p>
          <w:p w:rsidR="001A4F92" w:rsidRPr="00D86701" w:rsidRDefault="001A4F92" w:rsidP="001A4F92">
            <w:r w:rsidRPr="00D86701">
              <w:t xml:space="preserve">CHIP Website: </w:t>
            </w:r>
            <w:hyperlink r:id="rId47" w:history="1">
              <w:r w:rsidRPr="00D86701">
                <w:rPr>
                  <w:color w:val="0000FF"/>
                  <w:u w:val="single"/>
                </w:rPr>
                <w:t>http://www.njfamilycare.org/index.html</w:t>
              </w:r>
            </w:hyperlink>
          </w:p>
          <w:p w:rsidR="001A4F92" w:rsidRDefault="001A4F92" w:rsidP="001A4F92">
            <w:r w:rsidRPr="00D86701">
              <w:t>CHIP Phone: 1-800-701-0710</w:t>
            </w:r>
          </w:p>
          <w:p w:rsidR="001A4F92" w:rsidRPr="00D86701" w:rsidRDefault="001A4F92" w:rsidP="001A4F92">
            <w:pPr>
              <w:rPr>
                <w:b/>
                <w:sz w:val="24"/>
                <w:szCs w:val="24"/>
              </w:rPr>
            </w:pPr>
          </w:p>
        </w:tc>
        <w:tc>
          <w:tcPr>
            <w:tcW w:w="5085" w:type="dxa"/>
            <w:tcBorders>
              <w:top w:val="single" w:sz="4" w:space="0" w:color="auto"/>
              <w:bottom w:val="single" w:sz="4" w:space="0" w:color="auto"/>
            </w:tcBorders>
          </w:tcPr>
          <w:p w:rsidR="001A4F92" w:rsidRPr="0093608F" w:rsidRDefault="001A4F92" w:rsidP="001A4F92">
            <w:pPr>
              <w:rPr>
                <w:sz w:val="10"/>
              </w:rPr>
            </w:pPr>
          </w:p>
          <w:p w:rsidR="001A4F92" w:rsidRPr="0093608F" w:rsidRDefault="001A4F92" w:rsidP="001A4F92">
            <w:r w:rsidRPr="0093608F">
              <w:t xml:space="preserve">Website: </w:t>
            </w:r>
            <w:hyperlink r:id="rId48" w:history="1">
              <w:r w:rsidRPr="0093608F">
                <w:rPr>
                  <w:color w:val="0000FF"/>
                  <w:u w:val="single"/>
                </w:rPr>
                <w:t>https://www.health.ny.gov/health_care/medicaid/</w:t>
              </w:r>
            </w:hyperlink>
          </w:p>
          <w:p w:rsidR="001A4F92" w:rsidRPr="0093608F" w:rsidRDefault="001A4F92" w:rsidP="001A4F92">
            <w:pPr>
              <w:rPr>
                <w:b/>
                <w:sz w:val="24"/>
                <w:szCs w:val="24"/>
              </w:rPr>
            </w:pPr>
            <w:r w:rsidRPr="0093608F">
              <w:t>Phone: 1-800-541-2831</w:t>
            </w:r>
          </w:p>
        </w:tc>
      </w:tr>
    </w:tbl>
    <w:p w:rsidR="002436C7" w:rsidRDefault="002436C7"/>
    <w:p w:rsidR="002436C7" w:rsidRDefault="002436C7">
      <w:pPr>
        <w:spacing w:after="200" w:line="276" w:lineRule="auto"/>
      </w:pPr>
      <w:r>
        <w:br w:type="page"/>
      </w:r>
    </w:p>
    <w:tbl>
      <w:tblPr>
        <w:tblStyle w:val="TableGrid1"/>
        <w:tblW w:w="10151" w:type="dxa"/>
        <w:tblLayout w:type="fixed"/>
        <w:tblLook w:val="01E0" w:firstRow="1" w:lastRow="1" w:firstColumn="1" w:lastColumn="1" w:noHBand="0" w:noVBand="0"/>
      </w:tblPr>
      <w:tblGrid>
        <w:gridCol w:w="5066"/>
        <w:gridCol w:w="5085"/>
      </w:tblGrid>
      <w:tr w:rsidR="00427091" w:rsidRPr="00E97E6C" w:rsidTr="00A8005C">
        <w:trPr>
          <w:trHeight w:val="230"/>
        </w:trPr>
        <w:tc>
          <w:tcPr>
            <w:tcW w:w="5066" w:type="dxa"/>
            <w:tcBorders>
              <w:top w:val="single" w:sz="4" w:space="0" w:color="auto"/>
              <w:bottom w:val="single" w:sz="4" w:space="0" w:color="auto"/>
            </w:tcBorders>
          </w:tcPr>
          <w:p w:rsidR="00427091" w:rsidRPr="00E97E6C" w:rsidRDefault="00427091" w:rsidP="00427091">
            <w:pPr>
              <w:jc w:val="center"/>
              <w:rPr>
                <w:b/>
                <w:sz w:val="24"/>
                <w:szCs w:val="24"/>
              </w:rPr>
            </w:pPr>
            <w:r w:rsidRPr="00E97E6C">
              <w:rPr>
                <w:b/>
                <w:sz w:val="24"/>
                <w:szCs w:val="24"/>
              </w:rPr>
              <w:lastRenderedPageBreak/>
              <w:t>NORTH CAROLINA – Medicaid</w:t>
            </w:r>
          </w:p>
        </w:tc>
        <w:tc>
          <w:tcPr>
            <w:tcW w:w="5085" w:type="dxa"/>
            <w:tcBorders>
              <w:top w:val="single" w:sz="4" w:space="0" w:color="auto"/>
              <w:bottom w:val="single" w:sz="4" w:space="0" w:color="auto"/>
            </w:tcBorders>
          </w:tcPr>
          <w:p w:rsidR="00427091" w:rsidRPr="00E97E6C" w:rsidRDefault="00427091" w:rsidP="00427091">
            <w:pPr>
              <w:jc w:val="center"/>
              <w:rPr>
                <w:b/>
                <w:sz w:val="24"/>
                <w:szCs w:val="24"/>
              </w:rPr>
            </w:pPr>
            <w:r w:rsidRPr="00E97E6C">
              <w:rPr>
                <w:b/>
                <w:sz w:val="24"/>
                <w:szCs w:val="24"/>
              </w:rPr>
              <w:t>NORTH DAKOTA – Medicaid</w:t>
            </w:r>
          </w:p>
        </w:tc>
      </w:tr>
      <w:tr w:rsidR="001A4F92" w:rsidRPr="00E97E6C" w:rsidTr="002436C7">
        <w:trPr>
          <w:trHeight w:val="821"/>
        </w:trPr>
        <w:tc>
          <w:tcPr>
            <w:tcW w:w="5066" w:type="dxa"/>
            <w:tcBorders>
              <w:top w:val="single" w:sz="4" w:space="0" w:color="auto"/>
              <w:bottom w:val="single" w:sz="4" w:space="0" w:color="auto"/>
            </w:tcBorders>
          </w:tcPr>
          <w:p w:rsidR="001A4F92" w:rsidRPr="00A8005C" w:rsidRDefault="001A4F92" w:rsidP="001A4F92">
            <w:pPr>
              <w:rPr>
                <w:sz w:val="10"/>
              </w:rPr>
            </w:pPr>
          </w:p>
          <w:p w:rsidR="001A4F92" w:rsidRPr="00A8005C" w:rsidRDefault="001A4F92" w:rsidP="001A4F92">
            <w:r w:rsidRPr="00A8005C">
              <w:t xml:space="preserve">Website:  </w:t>
            </w:r>
            <w:hyperlink r:id="rId49" w:history="1">
              <w:r w:rsidRPr="00A8005C">
                <w:rPr>
                  <w:color w:val="0000FF"/>
                  <w:u w:val="single"/>
                </w:rPr>
                <w:t>https://medicaid.ncdhhs.gov/</w:t>
              </w:r>
            </w:hyperlink>
          </w:p>
          <w:p w:rsidR="001A4F92" w:rsidRPr="00A8005C" w:rsidRDefault="001A4F92" w:rsidP="001A4F92">
            <w:pPr>
              <w:rPr>
                <w:b/>
                <w:sz w:val="24"/>
                <w:szCs w:val="24"/>
              </w:rPr>
            </w:pPr>
            <w:r w:rsidRPr="00A8005C">
              <w:t>Phone:  919-855-4100</w:t>
            </w:r>
          </w:p>
        </w:tc>
        <w:tc>
          <w:tcPr>
            <w:tcW w:w="5085" w:type="dxa"/>
            <w:tcBorders>
              <w:top w:val="single" w:sz="4" w:space="0" w:color="auto"/>
              <w:bottom w:val="single" w:sz="4" w:space="0" w:color="auto"/>
            </w:tcBorders>
          </w:tcPr>
          <w:p w:rsidR="001A4F92" w:rsidRPr="00BA15FB" w:rsidRDefault="001A4F92" w:rsidP="001A4F92">
            <w:pPr>
              <w:rPr>
                <w:sz w:val="10"/>
              </w:rPr>
            </w:pPr>
          </w:p>
          <w:p w:rsidR="001A4F92" w:rsidRPr="00BA15FB" w:rsidRDefault="001A4F92" w:rsidP="001A4F92">
            <w:r w:rsidRPr="00BA15FB">
              <w:t xml:space="preserve">Website: </w:t>
            </w:r>
            <w:hyperlink r:id="rId50" w:history="1">
              <w:r w:rsidRPr="00BA15FB">
                <w:rPr>
                  <w:color w:val="0000FF"/>
                  <w:u w:val="single"/>
                </w:rPr>
                <w:t>http://www.nd.gov/dhs/services/medicalserv/medicaid/</w:t>
              </w:r>
            </w:hyperlink>
          </w:p>
          <w:p w:rsidR="001A4F92" w:rsidRDefault="001A4F92" w:rsidP="001A4F92">
            <w:r w:rsidRPr="00BA15FB">
              <w:t>Phone: 1-844-854-4825</w:t>
            </w:r>
          </w:p>
          <w:p w:rsidR="001A4F92" w:rsidRPr="00BA15FB" w:rsidRDefault="001A4F92" w:rsidP="001A4F92">
            <w:pPr>
              <w:rPr>
                <w:b/>
                <w:sz w:val="24"/>
                <w:szCs w:val="24"/>
              </w:rPr>
            </w:pPr>
          </w:p>
        </w:tc>
      </w:tr>
      <w:tr w:rsidR="001A4F92" w:rsidRPr="00E97E6C" w:rsidTr="00BA15FB">
        <w:trPr>
          <w:trHeight w:val="230"/>
        </w:trPr>
        <w:tc>
          <w:tcPr>
            <w:tcW w:w="5066" w:type="dxa"/>
            <w:tcBorders>
              <w:top w:val="single" w:sz="4" w:space="0" w:color="auto"/>
              <w:bottom w:val="single" w:sz="4" w:space="0" w:color="auto"/>
            </w:tcBorders>
          </w:tcPr>
          <w:p w:rsidR="001A4F92" w:rsidRPr="00E97E6C" w:rsidRDefault="001A4F92" w:rsidP="001A4F92">
            <w:pPr>
              <w:jc w:val="center"/>
              <w:rPr>
                <w:b/>
                <w:sz w:val="24"/>
                <w:szCs w:val="24"/>
              </w:rPr>
            </w:pPr>
            <w:r w:rsidRPr="00E97E6C">
              <w:rPr>
                <w:b/>
                <w:sz w:val="24"/>
                <w:szCs w:val="24"/>
              </w:rPr>
              <w:t>OKLAHOMA – Medicaid and CHIP</w:t>
            </w:r>
          </w:p>
        </w:tc>
        <w:tc>
          <w:tcPr>
            <w:tcW w:w="5085" w:type="dxa"/>
            <w:tcBorders>
              <w:top w:val="single" w:sz="4" w:space="0" w:color="auto"/>
              <w:bottom w:val="single" w:sz="4" w:space="0" w:color="auto"/>
            </w:tcBorders>
          </w:tcPr>
          <w:p w:rsidR="001A4F92" w:rsidRPr="00E97E6C" w:rsidRDefault="001A4F92" w:rsidP="001A4F92">
            <w:pPr>
              <w:jc w:val="center"/>
              <w:rPr>
                <w:b/>
                <w:sz w:val="24"/>
                <w:szCs w:val="24"/>
              </w:rPr>
            </w:pPr>
            <w:r w:rsidRPr="00E97E6C">
              <w:rPr>
                <w:b/>
                <w:sz w:val="24"/>
                <w:szCs w:val="24"/>
              </w:rPr>
              <w:t>OREGON – Medicaid</w:t>
            </w:r>
          </w:p>
        </w:tc>
      </w:tr>
      <w:tr w:rsidR="001A4F92" w:rsidRPr="00E97E6C" w:rsidTr="00BA15FB">
        <w:trPr>
          <w:trHeight w:val="821"/>
        </w:trPr>
        <w:tc>
          <w:tcPr>
            <w:tcW w:w="5066" w:type="dxa"/>
            <w:tcBorders>
              <w:top w:val="single" w:sz="4" w:space="0" w:color="auto"/>
              <w:bottom w:val="single" w:sz="4" w:space="0" w:color="auto"/>
            </w:tcBorders>
          </w:tcPr>
          <w:p w:rsidR="001A4F92" w:rsidRPr="00BA15FB" w:rsidRDefault="001A4F92" w:rsidP="001A4F92">
            <w:pPr>
              <w:rPr>
                <w:sz w:val="10"/>
              </w:rPr>
            </w:pPr>
          </w:p>
          <w:p w:rsidR="001A4F92" w:rsidRPr="00BA15FB" w:rsidRDefault="001A4F92" w:rsidP="001A4F92">
            <w:r w:rsidRPr="00BA15FB">
              <w:t xml:space="preserve">Website: </w:t>
            </w:r>
            <w:hyperlink r:id="rId51" w:history="1">
              <w:r w:rsidRPr="00BC0925">
                <w:rPr>
                  <w:rStyle w:val="Hyperlink"/>
                </w:rPr>
                <w:t>http://www.insureoklahoma.org/</w:t>
              </w:r>
            </w:hyperlink>
          </w:p>
          <w:p w:rsidR="001A4F92" w:rsidRPr="00BA15FB" w:rsidRDefault="001A4F92" w:rsidP="001A4F92">
            <w:r w:rsidRPr="00BA15FB">
              <w:t>Phone: 1-888-365-3742</w:t>
            </w:r>
          </w:p>
        </w:tc>
        <w:tc>
          <w:tcPr>
            <w:tcW w:w="5085" w:type="dxa"/>
            <w:tcBorders>
              <w:top w:val="single" w:sz="4" w:space="0" w:color="auto"/>
              <w:bottom w:val="single" w:sz="4" w:space="0" w:color="auto"/>
            </w:tcBorders>
          </w:tcPr>
          <w:p w:rsidR="001A4F92" w:rsidRPr="00BA15FB" w:rsidRDefault="001A4F92" w:rsidP="001A4F92">
            <w:pPr>
              <w:rPr>
                <w:sz w:val="10"/>
              </w:rPr>
            </w:pPr>
          </w:p>
          <w:p w:rsidR="001A4F92" w:rsidRPr="00BA15FB" w:rsidRDefault="001A4F92" w:rsidP="001A4F92">
            <w:r w:rsidRPr="00BA15FB">
              <w:t xml:space="preserve">Website: </w:t>
            </w:r>
            <w:hyperlink r:id="rId52" w:history="1">
              <w:r w:rsidRPr="00BA15FB">
                <w:rPr>
                  <w:color w:val="0000FF"/>
                  <w:u w:val="single"/>
                </w:rPr>
                <w:t>http://healthcare.oregon.gov/Pages/index.aspx</w:t>
              </w:r>
            </w:hyperlink>
          </w:p>
          <w:p w:rsidR="001A4F92" w:rsidRPr="00BA15FB" w:rsidRDefault="006C420E" w:rsidP="001A4F92">
            <w:hyperlink r:id="rId53" w:history="1">
              <w:r w:rsidR="001A4F92" w:rsidRPr="00BA15FB">
                <w:rPr>
                  <w:color w:val="0000FF"/>
                  <w:u w:val="single"/>
                </w:rPr>
                <w:t>http://www.oregonhealthcare.gov/index-es.html</w:t>
              </w:r>
            </w:hyperlink>
          </w:p>
          <w:p w:rsidR="001A4F92" w:rsidRDefault="001A4F92" w:rsidP="001A4F92">
            <w:r w:rsidRPr="00BA15FB">
              <w:t>Phone: 1-800-699-9075</w:t>
            </w:r>
          </w:p>
          <w:p w:rsidR="001A4F92" w:rsidRPr="00BA15FB" w:rsidRDefault="001A4F92" w:rsidP="001A4F92"/>
        </w:tc>
      </w:tr>
      <w:tr w:rsidR="001A4F92" w:rsidRPr="00E97E6C" w:rsidTr="00BA15FB">
        <w:tblPrEx>
          <w:tblLook w:val="04A0" w:firstRow="1" w:lastRow="0" w:firstColumn="1" w:lastColumn="0" w:noHBand="0" w:noVBand="1"/>
        </w:tblPrEx>
        <w:trPr>
          <w:trHeight w:val="230"/>
        </w:trPr>
        <w:tc>
          <w:tcPr>
            <w:tcW w:w="5066" w:type="dxa"/>
          </w:tcPr>
          <w:p w:rsidR="001A4F92" w:rsidRPr="00E97E6C" w:rsidRDefault="001A4F92" w:rsidP="001A4F92">
            <w:pPr>
              <w:jc w:val="center"/>
              <w:rPr>
                <w:b/>
                <w:sz w:val="24"/>
                <w:szCs w:val="24"/>
              </w:rPr>
            </w:pPr>
            <w:r w:rsidRPr="00E97E6C">
              <w:rPr>
                <w:b/>
                <w:sz w:val="24"/>
                <w:szCs w:val="24"/>
              </w:rPr>
              <w:t>PENNSYLVANIA – Medicaid</w:t>
            </w:r>
          </w:p>
        </w:tc>
        <w:tc>
          <w:tcPr>
            <w:tcW w:w="5085" w:type="dxa"/>
          </w:tcPr>
          <w:p w:rsidR="001A4F92" w:rsidRPr="00E97E6C" w:rsidRDefault="001A4F92" w:rsidP="001A4F92">
            <w:pPr>
              <w:jc w:val="center"/>
              <w:rPr>
                <w:b/>
                <w:sz w:val="24"/>
                <w:szCs w:val="24"/>
              </w:rPr>
            </w:pPr>
            <w:r w:rsidRPr="00E97E6C">
              <w:rPr>
                <w:b/>
                <w:sz w:val="24"/>
                <w:szCs w:val="24"/>
              </w:rPr>
              <w:t>RHODE ISLAND – Medicaid and CHIP</w:t>
            </w:r>
          </w:p>
        </w:tc>
      </w:tr>
      <w:tr w:rsidR="001A4F92" w:rsidRPr="00E97E6C" w:rsidTr="00143C5E">
        <w:tblPrEx>
          <w:tblLook w:val="04A0" w:firstRow="1" w:lastRow="0" w:firstColumn="1" w:lastColumn="0" w:noHBand="0" w:noVBand="1"/>
        </w:tblPrEx>
        <w:trPr>
          <w:trHeight w:val="863"/>
        </w:trPr>
        <w:tc>
          <w:tcPr>
            <w:tcW w:w="5066" w:type="dxa"/>
          </w:tcPr>
          <w:p w:rsidR="001A4F92" w:rsidRPr="00BA15FB" w:rsidRDefault="001A4F92" w:rsidP="001A4F92">
            <w:pPr>
              <w:rPr>
                <w:sz w:val="10"/>
              </w:rPr>
            </w:pPr>
          </w:p>
          <w:p w:rsidR="001A4F92" w:rsidRPr="00BA15FB" w:rsidRDefault="001A4F92" w:rsidP="001A4F92">
            <w:r w:rsidRPr="00BA15FB">
              <w:t xml:space="preserve">Website: </w:t>
            </w:r>
            <w:hyperlink r:id="rId54" w:history="1">
              <w:r w:rsidRPr="002708BF">
                <w:rPr>
                  <w:rStyle w:val="Hyperlink"/>
                </w:rPr>
                <w:t>https://www.dhs.pa.gov/Services/Assistance/Pages/HIPP-Program.aspx</w:t>
              </w:r>
            </w:hyperlink>
          </w:p>
          <w:p w:rsidR="001A4F92" w:rsidRDefault="001A4F92" w:rsidP="001A4F92">
            <w:r w:rsidRPr="00BA15FB">
              <w:t>Phone: 1-800-692-7462</w:t>
            </w:r>
          </w:p>
          <w:p w:rsidR="001A4F92" w:rsidRPr="00BA15FB" w:rsidRDefault="001A4F92" w:rsidP="001A4F92"/>
        </w:tc>
        <w:tc>
          <w:tcPr>
            <w:tcW w:w="5085" w:type="dxa"/>
          </w:tcPr>
          <w:p w:rsidR="001A4F92" w:rsidRPr="00BA15FB" w:rsidRDefault="001A4F92" w:rsidP="001A4F92">
            <w:pPr>
              <w:rPr>
                <w:sz w:val="10"/>
              </w:rPr>
            </w:pPr>
          </w:p>
          <w:p w:rsidR="001A4F92" w:rsidRPr="00BA15FB" w:rsidRDefault="001A4F92" w:rsidP="001A4F92">
            <w:r w:rsidRPr="00BA15FB">
              <w:t xml:space="preserve">Website: </w:t>
            </w:r>
            <w:hyperlink r:id="rId55" w:history="1">
              <w:r w:rsidRPr="00BA15FB">
                <w:rPr>
                  <w:color w:val="0000FF"/>
                  <w:u w:val="single"/>
                </w:rPr>
                <w:t>http://www.eohhs.ri.gov/</w:t>
              </w:r>
            </w:hyperlink>
          </w:p>
          <w:p w:rsidR="001A4F92" w:rsidRDefault="001A4F92" w:rsidP="001A4F92">
            <w:r w:rsidRPr="00BA15FB">
              <w:t>Phone: 1-855-697-4347, or 401-462-0311 (Direct RIte Share Line)</w:t>
            </w:r>
          </w:p>
          <w:p w:rsidR="001A4F92" w:rsidRPr="00BA15FB" w:rsidRDefault="001A4F92" w:rsidP="001A4F92">
            <w:pPr>
              <w:rPr>
                <w:sz w:val="24"/>
              </w:rPr>
            </w:pPr>
          </w:p>
          <w:p w:rsidR="001A4F92" w:rsidRPr="00BA15FB" w:rsidRDefault="001A4F92" w:rsidP="001A4F92"/>
        </w:tc>
      </w:tr>
      <w:tr w:rsidR="00427091" w:rsidRPr="00E97E6C" w:rsidTr="00BA15FB">
        <w:tblPrEx>
          <w:tblLook w:val="04A0" w:firstRow="1" w:lastRow="0" w:firstColumn="1" w:lastColumn="0" w:noHBand="0" w:noVBand="1"/>
        </w:tblPrEx>
        <w:trPr>
          <w:trHeight w:val="230"/>
        </w:trPr>
        <w:tc>
          <w:tcPr>
            <w:tcW w:w="5066" w:type="dxa"/>
          </w:tcPr>
          <w:p w:rsidR="00427091" w:rsidRPr="00E97E6C" w:rsidRDefault="00427091" w:rsidP="00427091">
            <w:pPr>
              <w:jc w:val="center"/>
              <w:rPr>
                <w:b/>
                <w:sz w:val="24"/>
                <w:szCs w:val="24"/>
              </w:rPr>
            </w:pPr>
            <w:r w:rsidRPr="00E97E6C">
              <w:rPr>
                <w:b/>
                <w:sz w:val="24"/>
                <w:szCs w:val="24"/>
              </w:rPr>
              <w:t>SOUTH CAROLINA – Medicaid</w:t>
            </w:r>
          </w:p>
        </w:tc>
        <w:tc>
          <w:tcPr>
            <w:tcW w:w="5085" w:type="dxa"/>
          </w:tcPr>
          <w:p w:rsidR="00427091" w:rsidRPr="00E97E6C" w:rsidDel="00401D58" w:rsidRDefault="00427091" w:rsidP="00427091">
            <w:pPr>
              <w:jc w:val="center"/>
              <w:rPr>
                <w:b/>
                <w:sz w:val="24"/>
                <w:szCs w:val="24"/>
              </w:rPr>
            </w:pPr>
            <w:r w:rsidRPr="00E97E6C">
              <w:rPr>
                <w:b/>
                <w:sz w:val="24"/>
                <w:szCs w:val="24"/>
              </w:rPr>
              <w:t>SOUTH DAKOTA - Medicaid</w:t>
            </w:r>
          </w:p>
        </w:tc>
      </w:tr>
      <w:tr w:rsidR="001A4F92" w:rsidRPr="00E97E6C" w:rsidTr="002B4D80">
        <w:tblPrEx>
          <w:tblLook w:val="04A0" w:firstRow="1" w:lastRow="0" w:firstColumn="1" w:lastColumn="0" w:noHBand="0" w:noVBand="1"/>
        </w:tblPrEx>
        <w:trPr>
          <w:trHeight w:val="864"/>
        </w:trPr>
        <w:tc>
          <w:tcPr>
            <w:tcW w:w="5066" w:type="dxa"/>
          </w:tcPr>
          <w:p w:rsidR="001A4F92" w:rsidRPr="003C41F5" w:rsidRDefault="001A4F92" w:rsidP="001A4F92">
            <w:pPr>
              <w:rPr>
                <w:sz w:val="10"/>
              </w:rPr>
            </w:pPr>
          </w:p>
          <w:p w:rsidR="001A4F92" w:rsidRPr="003C41F5" w:rsidDel="00401D58" w:rsidRDefault="001A4F92" w:rsidP="001A4F92">
            <w:r w:rsidRPr="003C41F5">
              <w:t xml:space="preserve">Website: </w:t>
            </w:r>
            <w:hyperlink r:id="rId56" w:history="1">
              <w:r w:rsidRPr="003C41F5">
                <w:rPr>
                  <w:color w:val="0000FF"/>
                  <w:u w:val="single"/>
                </w:rPr>
                <w:t>https://www.scdhhs.gov</w:t>
              </w:r>
            </w:hyperlink>
          </w:p>
          <w:p w:rsidR="001A4F92" w:rsidRDefault="001A4F92" w:rsidP="001A4F92">
            <w:r w:rsidRPr="003C41F5">
              <w:t>Phone: 1-888-549-0820</w:t>
            </w:r>
          </w:p>
          <w:p w:rsidR="001A4F92" w:rsidRPr="003C41F5" w:rsidRDefault="001A4F92" w:rsidP="001A4F92"/>
        </w:tc>
        <w:tc>
          <w:tcPr>
            <w:tcW w:w="5085" w:type="dxa"/>
          </w:tcPr>
          <w:p w:rsidR="001A4F92" w:rsidRPr="003C41F5" w:rsidRDefault="001A4F92" w:rsidP="001A4F92">
            <w:pPr>
              <w:rPr>
                <w:sz w:val="10"/>
              </w:rPr>
            </w:pPr>
          </w:p>
          <w:p w:rsidR="001A4F92" w:rsidRPr="003C41F5" w:rsidRDefault="001A4F92" w:rsidP="001A4F92">
            <w:r w:rsidRPr="003C41F5">
              <w:t xml:space="preserve">Website: </w:t>
            </w:r>
            <w:hyperlink r:id="rId57" w:history="1">
              <w:r w:rsidRPr="003C41F5">
                <w:rPr>
                  <w:color w:val="0000FF"/>
                  <w:u w:val="single"/>
                </w:rPr>
                <w:t>http://dss.sd.gov</w:t>
              </w:r>
            </w:hyperlink>
          </w:p>
          <w:p w:rsidR="001A4F92" w:rsidRPr="003C41F5" w:rsidDel="00401D58" w:rsidRDefault="001A4F92" w:rsidP="001A4F92">
            <w:r w:rsidRPr="003C41F5">
              <w:t>Phone: 1-888-828-0059</w:t>
            </w:r>
          </w:p>
        </w:tc>
      </w:tr>
      <w:tr w:rsidR="001A4F92" w:rsidRPr="00E97E6C" w:rsidTr="00BA15FB">
        <w:tblPrEx>
          <w:tblLook w:val="04A0" w:firstRow="1" w:lastRow="0" w:firstColumn="1" w:lastColumn="0" w:noHBand="0" w:noVBand="1"/>
        </w:tblPrEx>
        <w:trPr>
          <w:trHeight w:val="230"/>
        </w:trPr>
        <w:tc>
          <w:tcPr>
            <w:tcW w:w="5066" w:type="dxa"/>
          </w:tcPr>
          <w:p w:rsidR="001A4F92" w:rsidRPr="00E97E6C" w:rsidDel="00C62A55" w:rsidRDefault="001A4F92" w:rsidP="001A4F92">
            <w:pPr>
              <w:jc w:val="center"/>
              <w:rPr>
                <w:b/>
                <w:sz w:val="24"/>
                <w:szCs w:val="24"/>
              </w:rPr>
            </w:pPr>
            <w:r w:rsidRPr="00E97E6C">
              <w:rPr>
                <w:b/>
                <w:sz w:val="24"/>
                <w:szCs w:val="24"/>
              </w:rPr>
              <w:t>TEXAS – Medicaid</w:t>
            </w:r>
          </w:p>
        </w:tc>
        <w:tc>
          <w:tcPr>
            <w:tcW w:w="5085" w:type="dxa"/>
          </w:tcPr>
          <w:p w:rsidR="001A4F92" w:rsidRPr="00E97E6C" w:rsidDel="00401D58" w:rsidRDefault="001A4F92" w:rsidP="001A4F92">
            <w:pPr>
              <w:jc w:val="center"/>
              <w:rPr>
                <w:b/>
                <w:sz w:val="24"/>
                <w:szCs w:val="24"/>
              </w:rPr>
            </w:pPr>
            <w:r w:rsidRPr="00E97E6C">
              <w:rPr>
                <w:b/>
                <w:sz w:val="24"/>
                <w:szCs w:val="24"/>
              </w:rPr>
              <w:t>UTAH – Medicaid and CHIP</w:t>
            </w:r>
          </w:p>
        </w:tc>
      </w:tr>
      <w:tr w:rsidR="001A4F92" w:rsidRPr="00E97E6C" w:rsidTr="00143C5E">
        <w:tblPrEx>
          <w:tblLook w:val="04A0" w:firstRow="1" w:lastRow="0" w:firstColumn="1" w:lastColumn="0" w:noHBand="0" w:noVBand="1"/>
        </w:tblPrEx>
        <w:trPr>
          <w:trHeight w:val="1070"/>
        </w:trPr>
        <w:tc>
          <w:tcPr>
            <w:tcW w:w="5066" w:type="dxa"/>
          </w:tcPr>
          <w:p w:rsidR="001A4F92" w:rsidRPr="003C41F5" w:rsidRDefault="001A4F92" w:rsidP="001A4F92">
            <w:pPr>
              <w:rPr>
                <w:sz w:val="10"/>
              </w:rPr>
            </w:pPr>
          </w:p>
          <w:p w:rsidR="001A4F92" w:rsidRPr="003C41F5" w:rsidRDefault="001A4F92" w:rsidP="001A4F92">
            <w:r w:rsidRPr="003C41F5">
              <w:t xml:space="preserve">Website: </w:t>
            </w:r>
            <w:hyperlink r:id="rId58" w:history="1">
              <w:r w:rsidRPr="003C41F5">
                <w:rPr>
                  <w:color w:val="0000FF"/>
                  <w:u w:val="single"/>
                </w:rPr>
                <w:t>http://gethipptexas.com/</w:t>
              </w:r>
            </w:hyperlink>
          </w:p>
          <w:p w:rsidR="001A4F92" w:rsidRPr="003C41F5" w:rsidDel="00401D58" w:rsidRDefault="001A4F92" w:rsidP="001A4F92">
            <w:r w:rsidRPr="003C41F5">
              <w:t>Phone: 1-800-440-0493</w:t>
            </w:r>
          </w:p>
        </w:tc>
        <w:tc>
          <w:tcPr>
            <w:tcW w:w="5085" w:type="dxa"/>
          </w:tcPr>
          <w:p w:rsidR="001A4F92" w:rsidRPr="00BA15FB" w:rsidRDefault="001A4F92" w:rsidP="001A4F92">
            <w:pPr>
              <w:rPr>
                <w:sz w:val="10"/>
              </w:rPr>
            </w:pPr>
          </w:p>
          <w:p w:rsidR="001A4F92" w:rsidRPr="00BA15FB" w:rsidRDefault="001A4F92" w:rsidP="001A4F92">
            <w:r w:rsidRPr="00BA15FB">
              <w:t xml:space="preserve">Medicaid Website: </w:t>
            </w:r>
            <w:hyperlink r:id="rId59" w:history="1">
              <w:r w:rsidRPr="00BA15FB">
                <w:rPr>
                  <w:color w:val="0000FF"/>
                  <w:u w:val="single"/>
                </w:rPr>
                <w:t>https://medicaid.utah.gov/</w:t>
              </w:r>
            </w:hyperlink>
          </w:p>
          <w:p w:rsidR="001A4F92" w:rsidRPr="00BA15FB" w:rsidRDefault="001A4F92" w:rsidP="001A4F92">
            <w:r w:rsidRPr="00BA15FB">
              <w:t xml:space="preserve">CHIP Website: </w:t>
            </w:r>
            <w:hyperlink r:id="rId60" w:history="1">
              <w:r w:rsidRPr="00BA15FB">
                <w:rPr>
                  <w:color w:val="0000FF"/>
                  <w:u w:val="single"/>
                </w:rPr>
                <w:t>http://health.utah.gov/chip</w:t>
              </w:r>
            </w:hyperlink>
          </w:p>
          <w:p w:rsidR="001A4F92" w:rsidRDefault="001A4F92" w:rsidP="001A4F92">
            <w:r w:rsidRPr="00BA15FB">
              <w:t>Phone: 1-877-543-7669</w:t>
            </w:r>
          </w:p>
          <w:p w:rsidR="001A4F92" w:rsidRPr="00BA15FB" w:rsidDel="00401D58" w:rsidRDefault="001A4F92" w:rsidP="001A4F92"/>
        </w:tc>
      </w:tr>
      <w:tr w:rsidR="001A4F92" w:rsidRPr="00E97E6C" w:rsidTr="00BA15FB">
        <w:tblPrEx>
          <w:tblLook w:val="04A0" w:firstRow="1" w:lastRow="0" w:firstColumn="1" w:lastColumn="0" w:noHBand="0" w:noVBand="1"/>
        </w:tblPrEx>
        <w:trPr>
          <w:trHeight w:val="230"/>
        </w:trPr>
        <w:tc>
          <w:tcPr>
            <w:tcW w:w="5066" w:type="dxa"/>
          </w:tcPr>
          <w:p w:rsidR="001A4F92" w:rsidRPr="00E97E6C" w:rsidRDefault="001A4F92" w:rsidP="001A4F92">
            <w:pPr>
              <w:jc w:val="center"/>
              <w:rPr>
                <w:b/>
                <w:sz w:val="24"/>
                <w:szCs w:val="24"/>
              </w:rPr>
            </w:pPr>
            <w:r w:rsidRPr="00E97E6C">
              <w:rPr>
                <w:b/>
                <w:sz w:val="24"/>
                <w:szCs w:val="24"/>
              </w:rPr>
              <w:t>VERMONT– Medicaid</w:t>
            </w:r>
          </w:p>
        </w:tc>
        <w:tc>
          <w:tcPr>
            <w:tcW w:w="5085" w:type="dxa"/>
          </w:tcPr>
          <w:p w:rsidR="001A4F92" w:rsidRPr="00E97E6C" w:rsidRDefault="001A4F92" w:rsidP="001A4F92">
            <w:pPr>
              <w:jc w:val="center"/>
              <w:rPr>
                <w:b/>
                <w:sz w:val="24"/>
                <w:szCs w:val="24"/>
              </w:rPr>
            </w:pPr>
            <w:r w:rsidRPr="00E97E6C">
              <w:rPr>
                <w:b/>
                <w:sz w:val="24"/>
                <w:szCs w:val="24"/>
              </w:rPr>
              <w:t>VIRGINIA – Medicaid and CHIP</w:t>
            </w:r>
          </w:p>
        </w:tc>
      </w:tr>
      <w:tr w:rsidR="001A4F92" w:rsidRPr="00E97E6C" w:rsidTr="00143C5E">
        <w:tblPrEx>
          <w:tblLook w:val="04A0" w:firstRow="1" w:lastRow="0" w:firstColumn="1" w:lastColumn="0" w:noHBand="0" w:noVBand="1"/>
        </w:tblPrEx>
        <w:trPr>
          <w:trHeight w:val="530"/>
        </w:trPr>
        <w:tc>
          <w:tcPr>
            <w:tcW w:w="5066" w:type="dxa"/>
          </w:tcPr>
          <w:p w:rsidR="001A4F92" w:rsidRPr="00BA15FB" w:rsidRDefault="001A4F92" w:rsidP="001A4F92">
            <w:pPr>
              <w:rPr>
                <w:sz w:val="10"/>
              </w:rPr>
            </w:pPr>
          </w:p>
          <w:p w:rsidR="001A4F92" w:rsidRPr="00BA15FB" w:rsidRDefault="001A4F92" w:rsidP="001A4F92">
            <w:r w:rsidRPr="00BA15FB">
              <w:t xml:space="preserve">Website: </w:t>
            </w:r>
            <w:hyperlink r:id="rId61" w:history="1">
              <w:r w:rsidRPr="00BA15FB">
                <w:rPr>
                  <w:color w:val="0000FF"/>
                  <w:u w:val="single"/>
                </w:rPr>
                <w:t>http://www.greenmountaincare.org/</w:t>
              </w:r>
            </w:hyperlink>
          </w:p>
          <w:p w:rsidR="001A4F92" w:rsidRPr="00BA15FB" w:rsidRDefault="001A4F92" w:rsidP="001A4F92">
            <w:r w:rsidRPr="00BA15FB">
              <w:t>Phone: 1-800-250-8427</w:t>
            </w:r>
          </w:p>
          <w:p w:rsidR="001A4F92" w:rsidRPr="002436C7" w:rsidRDefault="001A4F92" w:rsidP="001A4F92">
            <w:pPr>
              <w:rPr>
                <w:sz w:val="22"/>
              </w:rPr>
            </w:pPr>
          </w:p>
          <w:p w:rsidR="001A4F92" w:rsidRPr="00BA15FB" w:rsidRDefault="001A4F92" w:rsidP="001A4F92"/>
        </w:tc>
        <w:tc>
          <w:tcPr>
            <w:tcW w:w="5085" w:type="dxa"/>
          </w:tcPr>
          <w:p w:rsidR="001A4F92" w:rsidRPr="00BA15FB" w:rsidRDefault="001A4F92" w:rsidP="001A4F92">
            <w:pPr>
              <w:rPr>
                <w:sz w:val="10"/>
              </w:rPr>
            </w:pPr>
          </w:p>
          <w:p w:rsidR="001A4F92" w:rsidRDefault="001A4F92" w:rsidP="001A4F92">
            <w:pPr>
              <w:rPr>
                <w:color w:val="0000FF"/>
                <w:u w:val="single"/>
              </w:rPr>
            </w:pPr>
            <w:r w:rsidRPr="00BA15FB">
              <w:t xml:space="preserve">Website: </w:t>
            </w:r>
            <w:r w:rsidRPr="00BA15FB">
              <w:rPr>
                <w:sz w:val="24"/>
                <w:szCs w:val="24"/>
              </w:rPr>
              <w:t xml:space="preserve"> </w:t>
            </w:r>
            <w:hyperlink r:id="rId62" w:history="1">
              <w:r w:rsidRPr="00A65A94">
                <w:rPr>
                  <w:rStyle w:val="Hyperlink"/>
                </w:rPr>
                <w:t>https://www.coverva.org/en/famis-select</w:t>
              </w:r>
            </w:hyperlink>
          </w:p>
          <w:p w:rsidR="001A4F92" w:rsidRPr="00BA15FB" w:rsidRDefault="001A4F92" w:rsidP="001A4F92">
            <w:r>
              <w:t xml:space="preserve">                </w:t>
            </w:r>
            <w:hyperlink r:id="rId63" w:history="1">
              <w:r w:rsidRPr="001E4C23">
                <w:rPr>
                  <w:rStyle w:val="Hyperlink"/>
                </w:rPr>
                <w:t>https://www.coverva.org/en/hipp</w:t>
              </w:r>
            </w:hyperlink>
          </w:p>
          <w:p w:rsidR="001A4F92" w:rsidRPr="00BA15FB" w:rsidDel="00401D58" w:rsidRDefault="001A4F92" w:rsidP="001A4F92">
            <w:r w:rsidRPr="00BA15FB">
              <w:t>Medicaid Phone:  1-800-432-5924</w:t>
            </w:r>
          </w:p>
          <w:p w:rsidR="001A4F92" w:rsidRDefault="001A4F92" w:rsidP="001A4F92">
            <w:r w:rsidRPr="00BA15FB">
              <w:t xml:space="preserve">CHIP Phone: </w:t>
            </w:r>
            <w:r>
              <w:t xml:space="preserve">       </w:t>
            </w:r>
            <w:r w:rsidRPr="00BA15FB">
              <w:t>1-8</w:t>
            </w:r>
            <w:r>
              <w:t>00</w:t>
            </w:r>
            <w:r w:rsidRPr="00BA15FB">
              <w:t>-</w:t>
            </w:r>
            <w:r>
              <w:t>432</w:t>
            </w:r>
            <w:r w:rsidRPr="00BA15FB">
              <w:t>-</w:t>
            </w:r>
            <w:r>
              <w:t>5924</w:t>
            </w:r>
          </w:p>
          <w:p w:rsidR="001A4F92" w:rsidRPr="00BA15FB" w:rsidRDefault="001A4F92" w:rsidP="001A4F92"/>
        </w:tc>
      </w:tr>
      <w:tr w:rsidR="00427091" w:rsidRPr="00E97E6C" w:rsidTr="003C41F5">
        <w:tblPrEx>
          <w:tblLook w:val="04A0" w:firstRow="1" w:lastRow="0" w:firstColumn="1" w:lastColumn="0" w:noHBand="0" w:noVBand="1"/>
        </w:tblPrEx>
        <w:trPr>
          <w:trHeight w:val="230"/>
        </w:trPr>
        <w:tc>
          <w:tcPr>
            <w:tcW w:w="5066" w:type="dxa"/>
          </w:tcPr>
          <w:p w:rsidR="00427091" w:rsidRPr="00E97E6C" w:rsidDel="00401D58" w:rsidRDefault="00427091" w:rsidP="00427091">
            <w:pPr>
              <w:jc w:val="center"/>
              <w:rPr>
                <w:b/>
                <w:sz w:val="24"/>
                <w:szCs w:val="24"/>
              </w:rPr>
            </w:pPr>
            <w:r w:rsidRPr="00E97E6C">
              <w:rPr>
                <w:b/>
                <w:sz w:val="24"/>
                <w:szCs w:val="24"/>
              </w:rPr>
              <w:t>WASHINGTON – Medicaid</w:t>
            </w:r>
          </w:p>
        </w:tc>
        <w:tc>
          <w:tcPr>
            <w:tcW w:w="5085" w:type="dxa"/>
          </w:tcPr>
          <w:p w:rsidR="00427091" w:rsidRPr="00E97E6C" w:rsidRDefault="00427091" w:rsidP="00427091">
            <w:pPr>
              <w:jc w:val="center"/>
              <w:rPr>
                <w:b/>
                <w:sz w:val="24"/>
                <w:szCs w:val="24"/>
              </w:rPr>
            </w:pPr>
            <w:r w:rsidRPr="00E97E6C">
              <w:rPr>
                <w:b/>
                <w:sz w:val="24"/>
                <w:szCs w:val="24"/>
              </w:rPr>
              <w:t>WEST VIRGINIA – Medicaid</w:t>
            </w:r>
            <w:r w:rsidR="001778C0">
              <w:rPr>
                <w:b/>
                <w:sz w:val="24"/>
                <w:szCs w:val="24"/>
              </w:rPr>
              <w:t xml:space="preserve"> and CHIP</w:t>
            </w:r>
          </w:p>
        </w:tc>
      </w:tr>
      <w:tr w:rsidR="001A4F92" w:rsidRPr="00E97E6C" w:rsidTr="00143C5E">
        <w:tblPrEx>
          <w:tblLook w:val="04A0" w:firstRow="1" w:lastRow="0" w:firstColumn="1" w:lastColumn="0" w:noHBand="0" w:noVBand="1"/>
        </w:tblPrEx>
        <w:trPr>
          <w:trHeight w:val="530"/>
        </w:trPr>
        <w:tc>
          <w:tcPr>
            <w:tcW w:w="5066" w:type="dxa"/>
          </w:tcPr>
          <w:p w:rsidR="001A4F92" w:rsidRPr="00BA15FB" w:rsidRDefault="001A4F92" w:rsidP="001A4F92">
            <w:pPr>
              <w:rPr>
                <w:sz w:val="10"/>
              </w:rPr>
            </w:pPr>
          </w:p>
          <w:p w:rsidR="001A4F92" w:rsidRPr="00BA15FB" w:rsidDel="00401D58" w:rsidRDefault="001A4F92" w:rsidP="001A4F92">
            <w:r w:rsidRPr="00BA15FB">
              <w:t xml:space="preserve">Website: </w:t>
            </w:r>
            <w:hyperlink r:id="rId64" w:history="1">
              <w:r w:rsidRPr="00BA15FB">
                <w:rPr>
                  <w:color w:val="0000FF"/>
                  <w:u w:val="single"/>
                </w:rPr>
                <w:t>https://www.hca.wa.gov/</w:t>
              </w:r>
            </w:hyperlink>
            <w:r w:rsidRPr="00BA15FB">
              <w:t xml:space="preserve">  </w:t>
            </w:r>
          </w:p>
          <w:p w:rsidR="001A4F92" w:rsidRDefault="001A4F92" w:rsidP="001A4F92">
            <w:r w:rsidRPr="00BA15FB">
              <w:t>Phone:  1-800-562-3022</w:t>
            </w:r>
          </w:p>
          <w:p w:rsidR="001A4F92" w:rsidRPr="002436C7" w:rsidRDefault="001A4F92" w:rsidP="001A4F92">
            <w:pPr>
              <w:rPr>
                <w:sz w:val="22"/>
              </w:rPr>
            </w:pPr>
          </w:p>
          <w:p w:rsidR="001A4F92" w:rsidRPr="00BA15FB" w:rsidDel="00401D58" w:rsidRDefault="001A4F92" w:rsidP="001A4F92"/>
        </w:tc>
        <w:tc>
          <w:tcPr>
            <w:tcW w:w="5085" w:type="dxa"/>
          </w:tcPr>
          <w:p w:rsidR="001A4F92" w:rsidRPr="003C41F5" w:rsidRDefault="001A4F92" w:rsidP="001A4F92">
            <w:pPr>
              <w:rPr>
                <w:sz w:val="10"/>
              </w:rPr>
            </w:pPr>
          </w:p>
          <w:p w:rsidR="001A4F92" w:rsidRDefault="001A4F92" w:rsidP="001A4F92">
            <w:r w:rsidRPr="003C41F5">
              <w:t>Website:</w:t>
            </w:r>
            <w:r>
              <w:t xml:space="preserve">  </w:t>
            </w:r>
            <w:hyperlink r:id="rId65" w:history="1">
              <w:r w:rsidRPr="002708BF">
                <w:rPr>
                  <w:rStyle w:val="Hyperlink"/>
                </w:rPr>
                <w:t>https://dhhr.wv.gov/bms/</w:t>
              </w:r>
            </w:hyperlink>
          </w:p>
          <w:p w:rsidR="001A4F92" w:rsidRPr="003C41F5" w:rsidRDefault="001A4F92" w:rsidP="001A4F92">
            <w:pPr>
              <w:ind w:left="852" w:hanging="852"/>
            </w:pPr>
            <w:r>
              <w:t xml:space="preserve">                </w:t>
            </w:r>
            <w:hyperlink r:id="rId66" w:history="1">
              <w:r w:rsidRPr="003C41F5">
                <w:rPr>
                  <w:color w:val="0000FF"/>
                  <w:u w:val="single"/>
                </w:rPr>
                <w:t>http://mywvhipp.com</w:t>
              </w:r>
            </w:hyperlink>
            <w:r w:rsidRPr="003C41F5">
              <w:t>/</w:t>
            </w:r>
          </w:p>
          <w:p w:rsidR="001A4F92" w:rsidRDefault="001A4F92" w:rsidP="001A4F92"/>
          <w:p w:rsidR="001A4F92" w:rsidRDefault="001A4F92" w:rsidP="001A4F92">
            <w:r>
              <w:t>Medicaid Phone: 304-558-1700</w:t>
            </w:r>
          </w:p>
          <w:p w:rsidR="001A4F92" w:rsidRDefault="001A4F92" w:rsidP="001A4F92">
            <w:r>
              <w:t xml:space="preserve">CHIP </w:t>
            </w:r>
            <w:r w:rsidRPr="003C41F5">
              <w:t>Toll-free phone: 1-855-MyWVHIPP (1-855-699-8447)</w:t>
            </w:r>
          </w:p>
          <w:p w:rsidR="001A4F92" w:rsidRPr="003C41F5" w:rsidRDefault="001A4F92" w:rsidP="001A4F92"/>
        </w:tc>
      </w:tr>
      <w:tr w:rsidR="001A4F92" w:rsidRPr="00E97E6C" w:rsidTr="003C41F5">
        <w:tblPrEx>
          <w:tblLook w:val="04A0" w:firstRow="1" w:lastRow="0" w:firstColumn="1" w:lastColumn="0" w:noHBand="0" w:noVBand="1"/>
        </w:tblPrEx>
        <w:trPr>
          <w:trHeight w:val="230"/>
        </w:trPr>
        <w:tc>
          <w:tcPr>
            <w:tcW w:w="5066" w:type="dxa"/>
          </w:tcPr>
          <w:p w:rsidR="001A4F92" w:rsidRPr="00E97E6C" w:rsidDel="00401D58" w:rsidRDefault="001A4F92" w:rsidP="001A4F92">
            <w:pPr>
              <w:jc w:val="center"/>
              <w:rPr>
                <w:b/>
                <w:sz w:val="24"/>
                <w:szCs w:val="24"/>
              </w:rPr>
            </w:pPr>
            <w:r w:rsidRPr="00E97E6C">
              <w:rPr>
                <w:b/>
                <w:sz w:val="24"/>
                <w:szCs w:val="24"/>
              </w:rPr>
              <w:t>WISCONSIN – Medicaid and CHIP</w:t>
            </w:r>
          </w:p>
        </w:tc>
        <w:tc>
          <w:tcPr>
            <w:tcW w:w="5085" w:type="dxa"/>
          </w:tcPr>
          <w:p w:rsidR="001A4F92" w:rsidRPr="00E97E6C" w:rsidDel="00401D58" w:rsidRDefault="001A4F92" w:rsidP="001A4F92">
            <w:pPr>
              <w:jc w:val="center"/>
              <w:rPr>
                <w:b/>
                <w:sz w:val="24"/>
                <w:szCs w:val="24"/>
              </w:rPr>
            </w:pPr>
            <w:r w:rsidRPr="00E97E6C">
              <w:rPr>
                <w:b/>
                <w:sz w:val="24"/>
                <w:szCs w:val="24"/>
              </w:rPr>
              <w:t>WYOMING – Medicaid</w:t>
            </w:r>
          </w:p>
        </w:tc>
      </w:tr>
      <w:tr w:rsidR="001A4F92" w:rsidRPr="00E97E6C" w:rsidTr="00143C5E">
        <w:tblPrEx>
          <w:tblLook w:val="04A0" w:firstRow="1" w:lastRow="0" w:firstColumn="1" w:lastColumn="0" w:noHBand="0" w:noVBand="1"/>
        </w:tblPrEx>
        <w:trPr>
          <w:trHeight w:val="800"/>
        </w:trPr>
        <w:tc>
          <w:tcPr>
            <w:tcW w:w="5066" w:type="dxa"/>
          </w:tcPr>
          <w:p w:rsidR="001A4F92" w:rsidRPr="003C41F5" w:rsidRDefault="001A4F92" w:rsidP="001A4F92">
            <w:pPr>
              <w:rPr>
                <w:sz w:val="10"/>
              </w:rPr>
            </w:pPr>
          </w:p>
          <w:p w:rsidR="001A4F92" w:rsidRPr="003C41F5" w:rsidRDefault="001A4F92" w:rsidP="001A4F92">
            <w:r w:rsidRPr="003C41F5">
              <w:t xml:space="preserve">Website: </w:t>
            </w:r>
          </w:p>
          <w:p w:rsidR="001A4F92" w:rsidRPr="003C41F5" w:rsidRDefault="006C420E" w:rsidP="001A4F92">
            <w:hyperlink r:id="rId67" w:history="1">
              <w:r w:rsidR="001A4F92" w:rsidRPr="003C41F5">
                <w:rPr>
                  <w:color w:val="0000FF"/>
                  <w:u w:val="single"/>
                </w:rPr>
                <w:t>https://www.dhs.wisconsin.gov/badgercareplus/p-10095.htm</w:t>
              </w:r>
            </w:hyperlink>
          </w:p>
          <w:p w:rsidR="001A4F92" w:rsidRDefault="001A4F92" w:rsidP="001A4F92">
            <w:r w:rsidRPr="003C41F5">
              <w:t>Phone: 1-800-362-3002</w:t>
            </w:r>
          </w:p>
          <w:p w:rsidR="001A4F92" w:rsidRPr="003C41F5" w:rsidDel="00401D58" w:rsidRDefault="001A4F92" w:rsidP="001A4F92"/>
        </w:tc>
        <w:tc>
          <w:tcPr>
            <w:tcW w:w="5085" w:type="dxa"/>
          </w:tcPr>
          <w:p w:rsidR="001A4F92" w:rsidRPr="003C41F5" w:rsidRDefault="001A4F92" w:rsidP="001A4F92">
            <w:pPr>
              <w:rPr>
                <w:sz w:val="10"/>
              </w:rPr>
            </w:pPr>
          </w:p>
          <w:p w:rsidR="001A4F92" w:rsidRPr="003C41F5" w:rsidRDefault="001A4F92" w:rsidP="001A4F92">
            <w:r w:rsidRPr="003C41F5">
              <w:t xml:space="preserve">Website: </w:t>
            </w:r>
            <w:hyperlink r:id="rId68" w:history="1">
              <w:r w:rsidRPr="003C41F5">
                <w:rPr>
                  <w:color w:val="0000FF"/>
                  <w:u w:val="single"/>
                </w:rPr>
                <w:t>https://health.wyo.gov/healthcarefin/medicaid/programs-and-eligibility/</w:t>
              </w:r>
            </w:hyperlink>
          </w:p>
          <w:p w:rsidR="001A4F92" w:rsidRDefault="001A4F92" w:rsidP="001A4F92">
            <w:r w:rsidRPr="003C41F5">
              <w:t>Phone: 1-800-251-1269</w:t>
            </w:r>
          </w:p>
          <w:p w:rsidR="001A4F92" w:rsidRPr="003C41F5" w:rsidDel="00401D58" w:rsidRDefault="001A4F92" w:rsidP="001A4F92"/>
        </w:tc>
      </w:tr>
    </w:tbl>
    <w:p w:rsidR="001778C0" w:rsidRDefault="001778C0" w:rsidP="00E97E6C">
      <w:pPr>
        <w:rPr>
          <w:sz w:val="24"/>
          <w:szCs w:val="24"/>
        </w:rPr>
      </w:pPr>
    </w:p>
    <w:p w:rsidR="001778C0" w:rsidRDefault="001778C0" w:rsidP="00E97E6C">
      <w:pPr>
        <w:rPr>
          <w:sz w:val="24"/>
          <w:szCs w:val="24"/>
        </w:rPr>
      </w:pPr>
    </w:p>
    <w:p w:rsidR="00AC7AD8" w:rsidRDefault="00AC7AD8" w:rsidP="00E97E6C">
      <w:pPr>
        <w:rPr>
          <w:sz w:val="24"/>
          <w:szCs w:val="24"/>
        </w:rPr>
        <w:sectPr w:rsidR="00AC7AD8" w:rsidSect="00AC7AD8">
          <w:headerReference w:type="even" r:id="rId69"/>
          <w:headerReference w:type="default" r:id="rId70"/>
          <w:footerReference w:type="even" r:id="rId71"/>
          <w:footerReference w:type="default" r:id="rId72"/>
          <w:headerReference w:type="first" r:id="rId73"/>
          <w:footerReference w:type="first" r:id="rId74"/>
          <w:pgSz w:w="12240" w:h="15840"/>
          <w:pgMar w:top="1440" w:right="1440" w:bottom="1440" w:left="1152" w:header="720" w:footer="144" w:gutter="0"/>
          <w:cols w:space="720"/>
          <w:docGrid w:linePitch="360"/>
        </w:sectPr>
      </w:pPr>
    </w:p>
    <w:p w:rsidR="00E97E6C" w:rsidRPr="00D71CD2" w:rsidRDefault="00E97E6C" w:rsidP="00E97E6C">
      <w:pPr>
        <w:rPr>
          <w:sz w:val="24"/>
          <w:szCs w:val="24"/>
        </w:rPr>
      </w:pPr>
      <w:r w:rsidRPr="00D71CD2">
        <w:rPr>
          <w:sz w:val="24"/>
          <w:szCs w:val="24"/>
        </w:rPr>
        <w:lastRenderedPageBreak/>
        <w:t xml:space="preserve">To see if any other states have added a premium assistance program since </w:t>
      </w:r>
      <w:r w:rsidR="00D71CD2" w:rsidRPr="00D71CD2">
        <w:rPr>
          <w:sz w:val="24"/>
          <w:szCs w:val="24"/>
        </w:rPr>
        <w:t>J</w:t>
      </w:r>
      <w:r w:rsidR="001A4F92">
        <w:rPr>
          <w:sz w:val="24"/>
          <w:szCs w:val="24"/>
        </w:rPr>
        <w:t>uly</w:t>
      </w:r>
      <w:r w:rsidR="00C42736" w:rsidRPr="00D71CD2">
        <w:rPr>
          <w:sz w:val="24"/>
          <w:szCs w:val="24"/>
        </w:rPr>
        <w:t xml:space="preserve"> </w:t>
      </w:r>
      <w:r w:rsidRPr="00D71CD2">
        <w:rPr>
          <w:sz w:val="24"/>
          <w:szCs w:val="24"/>
        </w:rPr>
        <w:t>31, 202</w:t>
      </w:r>
      <w:r w:rsidR="005D7470">
        <w:rPr>
          <w:sz w:val="24"/>
          <w:szCs w:val="24"/>
        </w:rPr>
        <w:t>2</w:t>
      </w:r>
      <w:r w:rsidRPr="00D71CD2">
        <w:rPr>
          <w:sz w:val="24"/>
          <w:szCs w:val="24"/>
        </w:rPr>
        <w:t>, or for more information on special enrollment rights, contact either:</w:t>
      </w:r>
    </w:p>
    <w:p w:rsidR="00E97E6C" w:rsidRPr="00E97E6C" w:rsidRDefault="00E97E6C" w:rsidP="00E97E6C">
      <w:pPr>
        <w:rPr>
          <w:rFonts w:ascii="Aldine401 BT" w:hAnsi="Aldine401 BT"/>
          <w:sz w:val="22"/>
          <w:szCs w:val="22"/>
        </w:rPr>
      </w:pPr>
    </w:p>
    <w:p w:rsidR="00E97E6C" w:rsidRPr="00D71CD2" w:rsidRDefault="00E97E6C" w:rsidP="00E71517">
      <w:pPr>
        <w:rPr>
          <w:sz w:val="24"/>
          <w:szCs w:val="24"/>
        </w:rPr>
      </w:pPr>
      <w:r w:rsidRPr="00D71CD2">
        <w:rPr>
          <w:sz w:val="24"/>
          <w:szCs w:val="24"/>
        </w:rPr>
        <w:t xml:space="preserve">U.S.  Department of Labor </w:t>
      </w:r>
      <w:r w:rsidRPr="00D71CD2">
        <w:rPr>
          <w:sz w:val="24"/>
          <w:szCs w:val="24"/>
        </w:rPr>
        <w:tab/>
      </w:r>
      <w:r w:rsidR="00E71517" w:rsidRPr="00D71CD2">
        <w:rPr>
          <w:sz w:val="24"/>
          <w:szCs w:val="24"/>
        </w:rPr>
        <w:tab/>
      </w:r>
      <w:r w:rsidR="00E71517" w:rsidRPr="00D71CD2">
        <w:rPr>
          <w:sz w:val="24"/>
          <w:szCs w:val="24"/>
        </w:rPr>
        <w:tab/>
        <w:t xml:space="preserve">         </w:t>
      </w:r>
      <w:r w:rsidRPr="00D71CD2">
        <w:rPr>
          <w:sz w:val="24"/>
          <w:szCs w:val="24"/>
        </w:rPr>
        <w:t xml:space="preserve">U.S.  Department of Health and Human </w:t>
      </w:r>
      <w:r w:rsidR="00E71517" w:rsidRPr="00D71CD2">
        <w:rPr>
          <w:sz w:val="24"/>
          <w:szCs w:val="24"/>
        </w:rPr>
        <w:t>Services</w:t>
      </w:r>
    </w:p>
    <w:p w:rsidR="00E97E6C" w:rsidRPr="00D71CD2" w:rsidRDefault="00E71517" w:rsidP="00E71517">
      <w:pPr>
        <w:rPr>
          <w:sz w:val="24"/>
          <w:szCs w:val="24"/>
        </w:rPr>
      </w:pPr>
      <w:r w:rsidRPr="00D71CD2">
        <w:rPr>
          <w:sz w:val="24"/>
          <w:szCs w:val="24"/>
        </w:rPr>
        <w:t>E</w:t>
      </w:r>
      <w:r w:rsidR="00E97E6C" w:rsidRPr="00D71CD2">
        <w:rPr>
          <w:sz w:val="24"/>
          <w:szCs w:val="24"/>
        </w:rPr>
        <w:t>mployee Benefits Security Administration</w:t>
      </w:r>
      <w:r w:rsidR="00E97E6C" w:rsidRPr="00D71CD2">
        <w:rPr>
          <w:sz w:val="24"/>
          <w:szCs w:val="24"/>
        </w:rPr>
        <w:tab/>
      </w:r>
      <w:r w:rsidRPr="00D71CD2">
        <w:rPr>
          <w:sz w:val="24"/>
          <w:szCs w:val="24"/>
        </w:rPr>
        <w:t xml:space="preserve">         </w:t>
      </w:r>
      <w:r w:rsidR="00E97E6C" w:rsidRPr="00D71CD2">
        <w:rPr>
          <w:sz w:val="24"/>
          <w:szCs w:val="24"/>
        </w:rPr>
        <w:t>Centers for Medicare &amp; Medicaid Services</w:t>
      </w:r>
    </w:p>
    <w:p w:rsidR="00E97E6C" w:rsidRPr="00D71CD2" w:rsidRDefault="006C420E" w:rsidP="00E71517">
      <w:pPr>
        <w:rPr>
          <w:b/>
          <w:sz w:val="24"/>
          <w:szCs w:val="24"/>
          <w:lang w:val="es-US"/>
        </w:rPr>
      </w:pPr>
      <w:hyperlink r:id="rId75" w:history="1">
        <w:r w:rsidR="00E97E6C" w:rsidRPr="00D71CD2">
          <w:rPr>
            <w:b/>
            <w:sz w:val="24"/>
            <w:szCs w:val="24"/>
            <w:lang w:val="es-US"/>
          </w:rPr>
          <w:t>www.dol.gov/agencies/ebsa</w:t>
        </w:r>
      </w:hyperlink>
      <w:r w:rsidR="00E97E6C" w:rsidRPr="00D71CD2">
        <w:rPr>
          <w:b/>
          <w:sz w:val="24"/>
          <w:szCs w:val="24"/>
        </w:rPr>
        <w:tab/>
      </w:r>
      <w:r w:rsidR="00E97E6C" w:rsidRPr="00D71CD2">
        <w:rPr>
          <w:b/>
          <w:sz w:val="24"/>
          <w:szCs w:val="24"/>
        </w:rPr>
        <w:tab/>
      </w:r>
      <w:r w:rsidR="00E97E6C" w:rsidRPr="00D71CD2">
        <w:rPr>
          <w:b/>
          <w:sz w:val="24"/>
          <w:szCs w:val="24"/>
        </w:rPr>
        <w:tab/>
      </w:r>
      <w:r w:rsidR="00E71517" w:rsidRPr="00D71CD2">
        <w:rPr>
          <w:b/>
          <w:sz w:val="24"/>
          <w:szCs w:val="24"/>
        </w:rPr>
        <w:t xml:space="preserve">         </w:t>
      </w:r>
      <w:hyperlink r:id="rId76" w:history="1">
        <w:r w:rsidR="00E97E6C" w:rsidRPr="00D71CD2">
          <w:rPr>
            <w:b/>
            <w:sz w:val="24"/>
            <w:szCs w:val="24"/>
          </w:rPr>
          <w:t>www.cms.hhs.gov</w:t>
        </w:r>
      </w:hyperlink>
      <w:r w:rsidR="00E97E6C" w:rsidRPr="00D71CD2">
        <w:rPr>
          <w:sz w:val="24"/>
          <w:szCs w:val="24"/>
        </w:rPr>
        <w:t xml:space="preserve">                                           </w:t>
      </w:r>
    </w:p>
    <w:p w:rsidR="00E97E6C" w:rsidRPr="00D71CD2" w:rsidRDefault="00E97E6C" w:rsidP="00E71517">
      <w:pPr>
        <w:rPr>
          <w:sz w:val="24"/>
          <w:szCs w:val="24"/>
        </w:rPr>
      </w:pPr>
      <w:r w:rsidRPr="00D71CD2">
        <w:rPr>
          <w:sz w:val="24"/>
          <w:szCs w:val="24"/>
        </w:rPr>
        <w:t>1-866-444-EBSA (3272)</w:t>
      </w:r>
      <w:r w:rsidRPr="00D71CD2">
        <w:rPr>
          <w:sz w:val="24"/>
          <w:szCs w:val="24"/>
        </w:rPr>
        <w:tab/>
      </w:r>
      <w:r w:rsidRPr="00D71CD2">
        <w:rPr>
          <w:sz w:val="24"/>
          <w:szCs w:val="24"/>
        </w:rPr>
        <w:tab/>
      </w:r>
      <w:r w:rsidRPr="00D71CD2">
        <w:rPr>
          <w:sz w:val="24"/>
          <w:szCs w:val="24"/>
        </w:rPr>
        <w:tab/>
      </w:r>
      <w:r w:rsidR="00E71517" w:rsidRPr="00D71CD2">
        <w:rPr>
          <w:sz w:val="24"/>
          <w:szCs w:val="24"/>
        </w:rPr>
        <w:t xml:space="preserve">         </w:t>
      </w:r>
      <w:hyperlink w:history="1"/>
      <w:r w:rsidRPr="00D71CD2">
        <w:rPr>
          <w:sz w:val="24"/>
          <w:szCs w:val="24"/>
        </w:rPr>
        <w:t xml:space="preserve">1-877-267-2323, Menu Option 4, Ext.  61565 </w:t>
      </w:r>
    </w:p>
    <w:p w:rsidR="00E97E6C" w:rsidRPr="00E97E6C" w:rsidRDefault="00E97E6C" w:rsidP="00E97E6C">
      <w:pPr>
        <w:rPr>
          <w:rFonts w:ascii="Arial" w:hAnsi="Arial" w:cs="Arial"/>
          <w:b/>
          <w:sz w:val="22"/>
          <w:szCs w:val="22"/>
        </w:rPr>
      </w:pPr>
    </w:p>
    <w:p w:rsidR="00E97E6C" w:rsidRDefault="00E97E6C" w:rsidP="00D6300C">
      <w:pPr>
        <w:autoSpaceDE w:val="0"/>
        <w:autoSpaceDN w:val="0"/>
        <w:adjustRightInd w:val="0"/>
        <w:rPr>
          <w:b/>
          <w:sz w:val="24"/>
          <w:szCs w:val="24"/>
        </w:rPr>
      </w:pPr>
    </w:p>
    <w:p w:rsidR="00C42736" w:rsidRDefault="008060CD" w:rsidP="00D6300C">
      <w:pPr>
        <w:autoSpaceDE w:val="0"/>
        <w:autoSpaceDN w:val="0"/>
        <w:adjustRightInd w:val="0"/>
        <w:rPr>
          <w:b/>
          <w:sz w:val="24"/>
          <w:szCs w:val="24"/>
        </w:rPr>
      </w:pPr>
      <w:r>
        <w:rPr>
          <w:b/>
          <w:sz w:val="24"/>
          <w:szCs w:val="24"/>
        </w:rPr>
        <w:t>Paperwork Reduction Act Statement</w:t>
      </w:r>
    </w:p>
    <w:p w:rsidR="008060CD" w:rsidRPr="008060CD" w:rsidRDefault="008060CD" w:rsidP="00D6300C">
      <w:pPr>
        <w:autoSpaceDE w:val="0"/>
        <w:autoSpaceDN w:val="0"/>
        <w:adjustRightInd w:val="0"/>
        <w:rPr>
          <w:b/>
          <w:sz w:val="6"/>
          <w:szCs w:val="6"/>
        </w:rPr>
      </w:pPr>
    </w:p>
    <w:p w:rsidR="008060CD" w:rsidRPr="008060CD" w:rsidRDefault="008060CD" w:rsidP="00D6300C">
      <w:pPr>
        <w:autoSpaceDE w:val="0"/>
        <w:autoSpaceDN w:val="0"/>
        <w:adjustRightInd w:val="0"/>
        <w:rPr>
          <w:bCs/>
          <w:sz w:val="24"/>
          <w:szCs w:val="24"/>
        </w:rPr>
      </w:pPr>
      <w:r w:rsidRPr="008060CD">
        <w:rPr>
          <w:bCs/>
          <w:sz w:val="24"/>
          <w:szCs w:val="24"/>
        </w:rPr>
        <w:t xml:space="preserve">According to the Paperwork Reduction Act of 1995 (Pub. L. 104-13) (PRA), no persons are required to respond to a collection of information unless such collection displays a valid Office of Management and Budget (OMB) control number. </w:t>
      </w:r>
      <w:r>
        <w:rPr>
          <w:bCs/>
          <w:sz w:val="24"/>
          <w:szCs w:val="24"/>
        </w:rPr>
        <w:t xml:space="preserve"> The Department notes that a Federal agency cannot conduct or sponsor a collection of information unless it is approved by OMB under the PRA, and displays a currently valid OMB control number, and the public is not required to respond to a collection of information unless it displays a currently valid OMB control number.  See 44 U.S.C. 3507.  Also, notwithstanding any other provisions of law, no person shall be subject to penalty for failing to comply with a collection of information if the collection of information does not display a current valid OMB control number.   See 44 U.S.C. 3512.</w:t>
      </w:r>
    </w:p>
    <w:p w:rsidR="00C42736" w:rsidRDefault="00C42736" w:rsidP="00D6300C">
      <w:pPr>
        <w:autoSpaceDE w:val="0"/>
        <w:autoSpaceDN w:val="0"/>
        <w:adjustRightInd w:val="0"/>
        <w:rPr>
          <w:b/>
          <w:sz w:val="24"/>
          <w:szCs w:val="24"/>
        </w:rPr>
      </w:pPr>
    </w:p>
    <w:p w:rsidR="00C42736" w:rsidRPr="008060CD" w:rsidRDefault="008060CD" w:rsidP="00D6300C">
      <w:pPr>
        <w:autoSpaceDE w:val="0"/>
        <w:autoSpaceDN w:val="0"/>
        <w:adjustRightInd w:val="0"/>
        <w:rPr>
          <w:bCs/>
          <w:sz w:val="24"/>
          <w:szCs w:val="24"/>
        </w:rPr>
      </w:pPr>
      <w:r w:rsidRPr="008060CD">
        <w:rPr>
          <w:bCs/>
          <w:sz w:val="24"/>
          <w:szCs w:val="24"/>
        </w:rPr>
        <w:t xml:space="preserve">The public reporting burden </w:t>
      </w:r>
      <w:r>
        <w:rPr>
          <w:bCs/>
          <w:sz w:val="24"/>
          <w:szCs w:val="24"/>
        </w:rPr>
        <w:t xml:space="preserve">for this collection of information is estimated to average approximately seven minutes per respondent.  Interested parties are encouraged to send comments regarding the burden estimate or any other aspect of this collection of information, including suggestions for reducing this burden, to the U.S. Department of </w:t>
      </w:r>
      <w:r w:rsidR="000D53FC">
        <w:rPr>
          <w:bCs/>
          <w:sz w:val="24"/>
          <w:szCs w:val="24"/>
        </w:rPr>
        <w:t>L</w:t>
      </w:r>
      <w:r>
        <w:rPr>
          <w:bCs/>
          <w:sz w:val="24"/>
          <w:szCs w:val="24"/>
        </w:rPr>
        <w:t>abor, Employee Benefits Security Administration, Office of Polic</w:t>
      </w:r>
      <w:r w:rsidR="000D53FC">
        <w:rPr>
          <w:bCs/>
          <w:sz w:val="24"/>
          <w:szCs w:val="24"/>
        </w:rPr>
        <w:t>y</w:t>
      </w:r>
      <w:r>
        <w:rPr>
          <w:bCs/>
          <w:sz w:val="24"/>
          <w:szCs w:val="24"/>
        </w:rPr>
        <w:t xml:space="preserve"> and Research</w:t>
      </w:r>
      <w:r w:rsidR="000D53FC">
        <w:rPr>
          <w:bCs/>
          <w:sz w:val="24"/>
          <w:szCs w:val="24"/>
        </w:rPr>
        <w:t xml:space="preserve">, Attention: PRA Clearance Officer, 200 Constitution Avenue, N.W., Room N-5718, Washington, DC 20210 or email </w:t>
      </w:r>
      <w:hyperlink r:id="rId77" w:history="1">
        <w:r w:rsidR="000D53FC" w:rsidRPr="002708BF">
          <w:rPr>
            <w:rStyle w:val="Hyperlink"/>
            <w:bCs/>
            <w:sz w:val="24"/>
            <w:szCs w:val="24"/>
          </w:rPr>
          <w:t>ebsa.opr@dol.gov</w:t>
        </w:r>
      </w:hyperlink>
      <w:r w:rsidR="000D53FC">
        <w:rPr>
          <w:bCs/>
          <w:sz w:val="24"/>
          <w:szCs w:val="24"/>
        </w:rPr>
        <w:t xml:space="preserve"> and reference the OMB Control Number 1210-0137.</w:t>
      </w:r>
    </w:p>
    <w:p w:rsidR="00E97E6C" w:rsidRDefault="00E97E6C" w:rsidP="00D6300C">
      <w:pPr>
        <w:autoSpaceDE w:val="0"/>
        <w:autoSpaceDN w:val="0"/>
        <w:adjustRightInd w:val="0"/>
        <w:rPr>
          <w:b/>
          <w:sz w:val="24"/>
          <w:szCs w:val="24"/>
        </w:rPr>
      </w:pPr>
    </w:p>
    <w:p w:rsidR="001B733A" w:rsidRDefault="001B733A">
      <w:pPr>
        <w:spacing w:after="200" w:line="276" w:lineRule="auto"/>
        <w:rPr>
          <w:b/>
          <w:sz w:val="24"/>
          <w:szCs w:val="24"/>
        </w:rPr>
      </w:pPr>
      <w:r>
        <w:rPr>
          <w:b/>
          <w:sz w:val="24"/>
          <w:szCs w:val="24"/>
        </w:rPr>
        <w:br w:type="page"/>
      </w:r>
    </w:p>
    <w:p w:rsidR="001B733A" w:rsidRPr="003E2F36" w:rsidRDefault="001B733A" w:rsidP="001B733A">
      <w:pPr>
        <w:rPr>
          <w:b/>
          <w:sz w:val="24"/>
          <w:szCs w:val="24"/>
        </w:rPr>
      </w:pPr>
      <w:r w:rsidRPr="003E2F36">
        <w:rPr>
          <w:b/>
          <w:sz w:val="24"/>
          <w:szCs w:val="24"/>
        </w:rPr>
        <w:lastRenderedPageBreak/>
        <w:t>PATIENT PROTECTION</w:t>
      </w:r>
      <w:r w:rsidRPr="003E2F36">
        <w:rPr>
          <w:sz w:val="24"/>
          <w:szCs w:val="24"/>
        </w:rPr>
        <w:t xml:space="preserve"> </w:t>
      </w:r>
      <w:r w:rsidRPr="003E2F36">
        <w:rPr>
          <w:b/>
          <w:sz w:val="24"/>
          <w:szCs w:val="24"/>
        </w:rPr>
        <w:t>CHOICE OF PROVIDERS</w:t>
      </w:r>
    </w:p>
    <w:p w:rsidR="001B733A" w:rsidRPr="009D5B1E" w:rsidRDefault="001B733A" w:rsidP="001B733A">
      <w:pPr>
        <w:autoSpaceDE w:val="0"/>
        <w:autoSpaceDN w:val="0"/>
        <w:adjustRightInd w:val="0"/>
        <w:rPr>
          <w:sz w:val="10"/>
          <w:szCs w:val="24"/>
        </w:rPr>
      </w:pPr>
    </w:p>
    <w:p w:rsidR="001B733A" w:rsidRPr="003E2F36" w:rsidRDefault="001B733A" w:rsidP="001B733A">
      <w:pPr>
        <w:autoSpaceDE w:val="0"/>
        <w:autoSpaceDN w:val="0"/>
        <w:adjustRightInd w:val="0"/>
        <w:rPr>
          <w:rFonts w:eastAsia="DeVinne-Italic"/>
          <w:iCs/>
          <w:sz w:val="24"/>
          <w:szCs w:val="24"/>
        </w:rPr>
      </w:pPr>
      <w:r w:rsidRPr="003E2F36">
        <w:rPr>
          <w:rFonts w:eastAsia="DeVinne-Italic"/>
          <w:iCs/>
          <w:sz w:val="24"/>
          <w:szCs w:val="24"/>
        </w:rPr>
        <w:t xml:space="preserve">In cases where the </w:t>
      </w:r>
      <w:r w:rsidR="006C420E">
        <w:rPr>
          <w:sz w:val="24"/>
          <w:szCs w:val="24"/>
        </w:rPr>
        <w:t>Hamaspik Care, Inc.</w:t>
      </w:r>
      <w:r w:rsidRPr="003E2F36">
        <w:rPr>
          <w:rFonts w:eastAsia="DeVinne-Italic"/>
          <w:iCs/>
          <w:sz w:val="24"/>
          <w:szCs w:val="24"/>
        </w:rPr>
        <w:t xml:space="preserve"> Group Health Plan allows or required a participant to designate a primary care provider, the participant has the right to designate any primary care provider who participates in the network and who is available to accept the participant or participant’s family members.  </w:t>
      </w:r>
    </w:p>
    <w:p w:rsidR="001B733A" w:rsidRPr="003E2F36" w:rsidRDefault="001B733A" w:rsidP="001B733A">
      <w:pPr>
        <w:autoSpaceDE w:val="0"/>
        <w:autoSpaceDN w:val="0"/>
        <w:adjustRightInd w:val="0"/>
        <w:rPr>
          <w:rFonts w:eastAsia="DeVinne-Italic"/>
          <w:iCs/>
          <w:sz w:val="24"/>
          <w:szCs w:val="24"/>
        </w:rPr>
      </w:pPr>
    </w:p>
    <w:p w:rsidR="001B733A" w:rsidRPr="003E2F36" w:rsidRDefault="001B733A" w:rsidP="001B733A">
      <w:pPr>
        <w:autoSpaceDE w:val="0"/>
        <w:autoSpaceDN w:val="0"/>
        <w:adjustRightInd w:val="0"/>
        <w:rPr>
          <w:sz w:val="24"/>
          <w:szCs w:val="24"/>
        </w:rPr>
      </w:pPr>
      <w:r w:rsidRPr="003E2F36">
        <w:rPr>
          <w:rFonts w:eastAsia="DeVinne-Italic"/>
          <w:iCs/>
          <w:sz w:val="24"/>
          <w:szCs w:val="24"/>
        </w:rPr>
        <w:t xml:space="preserve">Until you make this designation, </w:t>
      </w:r>
      <w:r w:rsidR="006C420E">
        <w:rPr>
          <w:sz w:val="24"/>
          <w:szCs w:val="24"/>
        </w:rPr>
        <w:t>Hamaspik Care, Inc.</w:t>
      </w:r>
      <w:r w:rsidRPr="003E2F36">
        <w:rPr>
          <w:rFonts w:eastAsia="DeVinne-Italic"/>
          <w:iCs/>
          <w:sz w:val="24"/>
          <w:szCs w:val="24"/>
        </w:rPr>
        <w:t xml:space="preserve"> Group Health may designate a primary care provider automatically. For information on how to select a primary care provider, and for a list of the participating primary care providers, you can contact your Employer Representative</w:t>
      </w:r>
      <w:r w:rsidRPr="003E2F36">
        <w:rPr>
          <w:sz w:val="24"/>
          <w:szCs w:val="24"/>
        </w:rPr>
        <w:t>.</w:t>
      </w:r>
    </w:p>
    <w:p w:rsidR="001B733A" w:rsidRPr="003E2F36" w:rsidRDefault="001B733A" w:rsidP="001B733A">
      <w:pPr>
        <w:autoSpaceDE w:val="0"/>
        <w:autoSpaceDN w:val="0"/>
        <w:adjustRightInd w:val="0"/>
        <w:rPr>
          <w:rFonts w:eastAsia="DeVinne-Italic"/>
          <w:iCs/>
          <w:sz w:val="24"/>
          <w:szCs w:val="24"/>
        </w:rPr>
      </w:pPr>
    </w:p>
    <w:p w:rsidR="001B733A" w:rsidRPr="003E2F36" w:rsidRDefault="001B733A" w:rsidP="001B733A">
      <w:pPr>
        <w:autoSpaceDE w:val="0"/>
        <w:autoSpaceDN w:val="0"/>
        <w:adjustRightInd w:val="0"/>
        <w:rPr>
          <w:rFonts w:eastAsia="DeVinne-Italic"/>
          <w:iCs/>
          <w:sz w:val="24"/>
          <w:szCs w:val="24"/>
        </w:rPr>
      </w:pPr>
      <w:r w:rsidRPr="003E2F36">
        <w:rPr>
          <w:rFonts w:eastAsia="DeVinne-Italic"/>
          <w:iCs/>
          <w:sz w:val="24"/>
          <w:szCs w:val="24"/>
        </w:rPr>
        <w:t xml:space="preserve">For children, you may designate a pediatrician as the primary care provider.  </w:t>
      </w:r>
    </w:p>
    <w:p w:rsidR="001B733A" w:rsidRPr="003E2F36" w:rsidRDefault="001B733A" w:rsidP="001B733A">
      <w:pPr>
        <w:autoSpaceDE w:val="0"/>
        <w:autoSpaceDN w:val="0"/>
        <w:adjustRightInd w:val="0"/>
        <w:rPr>
          <w:rFonts w:eastAsia="DeVinne-Italic"/>
          <w:iCs/>
          <w:sz w:val="24"/>
          <w:szCs w:val="24"/>
        </w:rPr>
      </w:pPr>
    </w:p>
    <w:p w:rsidR="001B733A" w:rsidRDefault="001B733A" w:rsidP="001B733A">
      <w:pPr>
        <w:autoSpaceDE w:val="0"/>
        <w:autoSpaceDN w:val="0"/>
        <w:adjustRightInd w:val="0"/>
        <w:rPr>
          <w:sz w:val="24"/>
          <w:szCs w:val="24"/>
        </w:rPr>
      </w:pPr>
      <w:r w:rsidRPr="003E2F36">
        <w:rPr>
          <w:rFonts w:eastAsia="DeVinne-Italic"/>
          <w:iCs/>
          <w:sz w:val="24"/>
          <w:szCs w:val="24"/>
        </w:rPr>
        <w:t xml:space="preserve">You do not need prior authorization from the </w:t>
      </w:r>
      <w:r w:rsidR="006C420E">
        <w:rPr>
          <w:sz w:val="24"/>
          <w:szCs w:val="24"/>
        </w:rPr>
        <w:t>Hamaspik Care, Inc.</w:t>
      </w:r>
      <w:r w:rsidRPr="003E2F36">
        <w:rPr>
          <w:rFonts w:eastAsia="DeVinne-Italic"/>
          <w:iCs/>
          <w:sz w:val="24"/>
          <w:szCs w:val="24"/>
        </w:rPr>
        <w:t xml:space="preserve"> Group Health Plan or from any other person (including a primary care provider) in order to obtain access to obstetrical or gynecological care from a health care professional in our network who specializes in obstetrics or gynecology.  The health care professional, however, may be required to comply with certain procedures, including obtaining prior authorization for certain services, following a pre-approved treatment plan, or procedures for making referrals.  For a list of participating health care professionals who specialize in obstetrics or gynecology, contact </w:t>
      </w:r>
      <w:r w:rsidRPr="003E2F36">
        <w:rPr>
          <w:sz w:val="24"/>
          <w:szCs w:val="24"/>
        </w:rPr>
        <w:t>your Employer Representative.</w:t>
      </w:r>
    </w:p>
    <w:p w:rsidR="00E97E6C" w:rsidRDefault="00E97E6C" w:rsidP="00D6300C">
      <w:pPr>
        <w:autoSpaceDE w:val="0"/>
        <w:autoSpaceDN w:val="0"/>
        <w:adjustRightInd w:val="0"/>
        <w:rPr>
          <w:b/>
          <w:sz w:val="24"/>
          <w:szCs w:val="24"/>
        </w:rPr>
      </w:pPr>
    </w:p>
    <w:p w:rsidR="00E97E6C" w:rsidRDefault="00E97E6C" w:rsidP="00D6300C">
      <w:pPr>
        <w:autoSpaceDE w:val="0"/>
        <w:autoSpaceDN w:val="0"/>
        <w:adjustRightInd w:val="0"/>
        <w:rPr>
          <w:b/>
          <w:sz w:val="24"/>
          <w:szCs w:val="24"/>
        </w:rPr>
      </w:pPr>
    </w:p>
    <w:p w:rsidR="001B733A" w:rsidRDefault="001B733A" w:rsidP="00D6300C">
      <w:pPr>
        <w:autoSpaceDE w:val="0"/>
        <w:autoSpaceDN w:val="0"/>
        <w:adjustRightInd w:val="0"/>
        <w:rPr>
          <w:b/>
          <w:sz w:val="24"/>
          <w:szCs w:val="24"/>
        </w:rPr>
      </w:pPr>
    </w:p>
    <w:p w:rsidR="001B733A" w:rsidRDefault="001B733A" w:rsidP="00D6300C">
      <w:pPr>
        <w:autoSpaceDE w:val="0"/>
        <w:autoSpaceDN w:val="0"/>
        <w:adjustRightInd w:val="0"/>
        <w:rPr>
          <w:b/>
          <w:sz w:val="24"/>
          <w:szCs w:val="24"/>
        </w:rPr>
      </w:pPr>
    </w:p>
    <w:p w:rsidR="00D6300C" w:rsidRPr="00B14D62" w:rsidRDefault="00D6300C" w:rsidP="00D6300C">
      <w:pPr>
        <w:autoSpaceDE w:val="0"/>
        <w:autoSpaceDN w:val="0"/>
        <w:adjustRightInd w:val="0"/>
        <w:rPr>
          <w:rFonts w:ascii="Arial" w:hAnsi="Arial" w:cs="Arial"/>
        </w:rPr>
      </w:pPr>
      <w:r>
        <w:rPr>
          <w:b/>
          <w:sz w:val="24"/>
          <w:szCs w:val="24"/>
        </w:rPr>
        <w:t>HIPAA SPECIAL ENROLLMENT RIGHTS NOTICE</w:t>
      </w:r>
    </w:p>
    <w:p w:rsidR="00D6300C" w:rsidRDefault="00D6300C" w:rsidP="00D6300C">
      <w:pPr>
        <w:autoSpaceDE w:val="0"/>
        <w:autoSpaceDN w:val="0"/>
        <w:adjustRightInd w:val="0"/>
        <w:rPr>
          <w:rFonts w:ascii="Arial" w:hAnsi="Arial" w:cs="Arial"/>
        </w:rPr>
      </w:pPr>
    </w:p>
    <w:p w:rsidR="00D6300C" w:rsidRDefault="00D6300C" w:rsidP="00D6300C">
      <w:pPr>
        <w:autoSpaceDE w:val="0"/>
        <w:autoSpaceDN w:val="0"/>
        <w:adjustRightInd w:val="0"/>
        <w:rPr>
          <w:color w:val="231F20"/>
          <w:sz w:val="24"/>
          <w:szCs w:val="24"/>
        </w:rPr>
      </w:pPr>
      <w:r>
        <w:rPr>
          <w:color w:val="231F20"/>
          <w:sz w:val="24"/>
          <w:szCs w:val="24"/>
        </w:rPr>
        <w:t xml:space="preserve">If you are declining enrollment for yourself or your dependents (including your spouse) because of other health insurance or group health plan coverage, you may be able to enroll yourself and your dependents in this plan if you or your dependents lose eligibility for that other coverage (or if the employer stops contributing toward your or your dependents’ other coverage). However, you must request enrollment within 30 days after you or your dependents’ other coverage ends (or after the employer stops contributing toward the other coverage). In addition, if you have a new dependent as a result of marriage, birth, adoption, or placement for adoption, you may be able to enroll yourself and your dependents. However, you must request enrollment within 30 days after the marriage, birth, adoption, or placement for adoption. </w:t>
      </w:r>
    </w:p>
    <w:p w:rsidR="00D6300C" w:rsidRDefault="00D6300C" w:rsidP="00D6300C">
      <w:pPr>
        <w:autoSpaceDE w:val="0"/>
        <w:autoSpaceDN w:val="0"/>
        <w:adjustRightInd w:val="0"/>
        <w:rPr>
          <w:color w:val="231F20"/>
          <w:sz w:val="24"/>
          <w:szCs w:val="24"/>
        </w:rPr>
      </w:pPr>
    </w:p>
    <w:p w:rsidR="00D6300C" w:rsidRDefault="00D6300C" w:rsidP="00D6300C">
      <w:pPr>
        <w:autoSpaceDE w:val="0"/>
        <w:autoSpaceDN w:val="0"/>
        <w:adjustRightInd w:val="0"/>
        <w:rPr>
          <w:sz w:val="24"/>
          <w:szCs w:val="24"/>
        </w:rPr>
      </w:pPr>
      <w:r>
        <w:rPr>
          <w:color w:val="231F20"/>
          <w:sz w:val="24"/>
          <w:szCs w:val="24"/>
        </w:rPr>
        <w:t>To request special enrollment or obtain more information, contact your Employer Representative.</w:t>
      </w:r>
    </w:p>
    <w:p w:rsidR="00F47ED5" w:rsidRDefault="00F47ED5"/>
    <w:p w:rsidR="000D53FC" w:rsidRDefault="000D53FC"/>
    <w:p w:rsidR="000D53FC" w:rsidRDefault="000D53FC"/>
    <w:p w:rsidR="00AC7AD8" w:rsidRDefault="00AC7AD8"/>
    <w:p w:rsidR="00AC7AD8" w:rsidRDefault="00AC7AD8"/>
    <w:p w:rsidR="001B733A" w:rsidRDefault="001B733A"/>
    <w:p w:rsidR="001B733A" w:rsidRDefault="001B733A"/>
    <w:p w:rsidR="001B733A" w:rsidRDefault="001B733A"/>
    <w:p w:rsidR="001B733A" w:rsidRDefault="001B733A"/>
    <w:p w:rsidR="001B733A" w:rsidRDefault="001B733A"/>
    <w:p w:rsidR="001B733A" w:rsidRDefault="001B733A"/>
    <w:p w:rsidR="001B733A" w:rsidRDefault="001B733A"/>
    <w:p w:rsidR="001B733A" w:rsidRDefault="001B733A"/>
    <w:p w:rsidR="001B733A" w:rsidRDefault="001B733A"/>
    <w:p w:rsidR="00AC7AD8" w:rsidRDefault="00AC7AD8"/>
    <w:p w:rsidR="00AC7AD8" w:rsidRDefault="00AC7AD8"/>
    <w:p w:rsidR="00AC7AD8" w:rsidRPr="00AC7AD8" w:rsidRDefault="00AC7AD8" w:rsidP="00AC7AD8">
      <w:pPr>
        <w:jc w:val="right"/>
        <w:rPr>
          <w:color w:val="A6A6A6" w:themeColor="background1" w:themeShade="A6"/>
        </w:rPr>
      </w:pPr>
      <w:r w:rsidRPr="00AC7AD8">
        <w:rPr>
          <w:color w:val="A6A6A6" w:themeColor="background1" w:themeShade="A6"/>
        </w:rPr>
        <w:t>OMB Control Number 1210-0137 (expires 1/31/2023)</w:t>
      </w:r>
    </w:p>
    <w:sectPr w:rsidR="00AC7AD8" w:rsidRPr="00AC7AD8" w:rsidSect="00AC7AD8">
      <w:pgSz w:w="12240" w:h="15840"/>
      <w:pgMar w:top="1440" w:right="1440" w:bottom="432" w:left="115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20E" w:rsidRDefault="006C420E" w:rsidP="000D53FC">
      <w:r>
        <w:separator/>
      </w:r>
    </w:p>
  </w:endnote>
  <w:endnote w:type="continuationSeparator" w:id="0">
    <w:p w:rsidR="006C420E" w:rsidRDefault="006C420E" w:rsidP="000D5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ldine401 BT">
    <w:altName w:val="Constantia"/>
    <w:charset w:val="00"/>
    <w:family w:val="roman"/>
    <w:pitch w:val="variable"/>
    <w:sig w:usb0="00000001" w:usb1="1000204A" w:usb2="00000000" w:usb3="00000000" w:csb0="00000011" w:csb1="00000000"/>
  </w:font>
  <w:font w:name="DeVinne-Italic">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3FC" w:rsidRDefault="000D53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3FC" w:rsidRDefault="000D53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3FC" w:rsidRDefault="000D53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20E" w:rsidRDefault="006C420E" w:rsidP="000D53FC">
      <w:r>
        <w:separator/>
      </w:r>
    </w:p>
  </w:footnote>
  <w:footnote w:type="continuationSeparator" w:id="0">
    <w:p w:rsidR="006C420E" w:rsidRDefault="006C420E" w:rsidP="000D5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3FC" w:rsidRDefault="000D53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3FC" w:rsidRDefault="000D53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3FC" w:rsidRDefault="000D53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37709"/>
    <w:multiLevelType w:val="hybridMultilevel"/>
    <w:tmpl w:val="A770E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CC72F78"/>
    <w:multiLevelType w:val="hybridMultilevel"/>
    <w:tmpl w:val="A64AE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20E"/>
    <w:rsid w:val="00027502"/>
    <w:rsid w:val="00074AA5"/>
    <w:rsid w:val="00081E64"/>
    <w:rsid w:val="00094C71"/>
    <w:rsid w:val="000D53FC"/>
    <w:rsid w:val="00122686"/>
    <w:rsid w:val="00122AA1"/>
    <w:rsid w:val="00153C41"/>
    <w:rsid w:val="0016177A"/>
    <w:rsid w:val="00162BD3"/>
    <w:rsid w:val="001770D4"/>
    <w:rsid w:val="001778C0"/>
    <w:rsid w:val="001A4F92"/>
    <w:rsid w:val="001B733A"/>
    <w:rsid w:val="001E4C23"/>
    <w:rsid w:val="001F12FA"/>
    <w:rsid w:val="002436C7"/>
    <w:rsid w:val="00254093"/>
    <w:rsid w:val="00270F02"/>
    <w:rsid w:val="002833DB"/>
    <w:rsid w:val="002B17EB"/>
    <w:rsid w:val="002B4D80"/>
    <w:rsid w:val="003569FF"/>
    <w:rsid w:val="003A7118"/>
    <w:rsid w:val="003C26EE"/>
    <w:rsid w:val="003C41F5"/>
    <w:rsid w:val="004030B1"/>
    <w:rsid w:val="00427091"/>
    <w:rsid w:val="004363FD"/>
    <w:rsid w:val="00436B58"/>
    <w:rsid w:val="00443A59"/>
    <w:rsid w:val="00463140"/>
    <w:rsid w:val="00513AB9"/>
    <w:rsid w:val="00513F58"/>
    <w:rsid w:val="00522002"/>
    <w:rsid w:val="005672E9"/>
    <w:rsid w:val="005D7470"/>
    <w:rsid w:val="00620704"/>
    <w:rsid w:val="006325A9"/>
    <w:rsid w:val="006542DE"/>
    <w:rsid w:val="00691D0D"/>
    <w:rsid w:val="006C19B9"/>
    <w:rsid w:val="006C420E"/>
    <w:rsid w:val="0070305F"/>
    <w:rsid w:val="00754043"/>
    <w:rsid w:val="00776352"/>
    <w:rsid w:val="008060CD"/>
    <w:rsid w:val="00816F88"/>
    <w:rsid w:val="00830732"/>
    <w:rsid w:val="008D2ACA"/>
    <w:rsid w:val="0093608F"/>
    <w:rsid w:val="009924EF"/>
    <w:rsid w:val="009B24C4"/>
    <w:rsid w:val="009D4D8D"/>
    <w:rsid w:val="009F1AE9"/>
    <w:rsid w:val="00A4608A"/>
    <w:rsid w:val="00A8005C"/>
    <w:rsid w:val="00A871D4"/>
    <w:rsid w:val="00AC7AD8"/>
    <w:rsid w:val="00AE4D9F"/>
    <w:rsid w:val="00AF413F"/>
    <w:rsid w:val="00AF5AD9"/>
    <w:rsid w:val="00B14D62"/>
    <w:rsid w:val="00B23F49"/>
    <w:rsid w:val="00B2702D"/>
    <w:rsid w:val="00B5506D"/>
    <w:rsid w:val="00BA15FB"/>
    <w:rsid w:val="00C30848"/>
    <w:rsid w:val="00C42736"/>
    <w:rsid w:val="00CE7180"/>
    <w:rsid w:val="00D0236E"/>
    <w:rsid w:val="00D41BCC"/>
    <w:rsid w:val="00D6300C"/>
    <w:rsid w:val="00D71CD2"/>
    <w:rsid w:val="00D86701"/>
    <w:rsid w:val="00DD1352"/>
    <w:rsid w:val="00E00C7D"/>
    <w:rsid w:val="00E71517"/>
    <w:rsid w:val="00E97E6C"/>
    <w:rsid w:val="00F27DFC"/>
    <w:rsid w:val="00F47ED5"/>
    <w:rsid w:val="00F502F4"/>
    <w:rsid w:val="00F52F59"/>
    <w:rsid w:val="00F61CC2"/>
    <w:rsid w:val="00F71829"/>
    <w:rsid w:val="00FB0340"/>
    <w:rsid w:val="00FD7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22F5B"/>
  <w15:docId w15:val="{3D4CBA85-B59F-4AE4-9D69-142915202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300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513AB9"/>
    <w:pPr>
      <w:spacing w:before="240"/>
      <w:jc w:val="center"/>
      <w:outlineLvl w:val="0"/>
    </w:pPr>
    <w:rPr>
      <w:rFonts w:ascii="Arial" w:hAnsi="Arial" w:cs="Arial"/>
      <w:b/>
      <w:color w:val="4F009E"/>
      <w:sz w:val="24"/>
      <w:szCs w:val="24"/>
    </w:rPr>
  </w:style>
  <w:style w:type="paragraph" w:styleId="Heading2">
    <w:name w:val="heading 2"/>
    <w:basedOn w:val="Normal"/>
    <w:next w:val="Normal"/>
    <w:link w:val="Heading2Char"/>
    <w:uiPriority w:val="9"/>
    <w:unhideWhenUsed/>
    <w:qFormat/>
    <w:rsid w:val="00513AB9"/>
    <w:pPr>
      <w:spacing w:after="220"/>
      <w:outlineLvl w:val="1"/>
    </w:pPr>
    <w:rPr>
      <w:rFonts w:ascii="Arial" w:hAnsi="Arial" w:cs="Arial"/>
      <w:b/>
      <w:color w:val="4F009E"/>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6300C"/>
    <w:rPr>
      <w:color w:val="0000FF"/>
      <w:u w:val="single"/>
    </w:rPr>
  </w:style>
  <w:style w:type="paragraph" w:customStyle="1" w:styleId="Default">
    <w:name w:val="Default"/>
    <w:rsid w:val="00D6300C"/>
    <w:pPr>
      <w:widowControl w:val="0"/>
      <w:autoSpaceDE w:val="0"/>
      <w:autoSpaceDN w:val="0"/>
      <w:adjustRightInd w:val="0"/>
      <w:spacing w:after="0" w:line="240" w:lineRule="auto"/>
    </w:pPr>
    <w:rPr>
      <w:rFonts w:ascii="Trebuchet MS" w:eastAsia="Times New Roman" w:hAnsi="Trebuchet MS" w:cs="Trebuchet MS"/>
      <w:color w:val="000000"/>
      <w:sz w:val="24"/>
      <w:szCs w:val="24"/>
    </w:rPr>
  </w:style>
  <w:style w:type="table" w:styleId="TableGrid">
    <w:name w:val="Table Grid"/>
    <w:basedOn w:val="TableNormal"/>
    <w:uiPriority w:val="59"/>
    <w:rsid w:val="00B14D6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13AB9"/>
    <w:rPr>
      <w:rFonts w:ascii="Arial" w:eastAsia="Times New Roman" w:hAnsi="Arial" w:cs="Arial"/>
      <w:b/>
      <w:color w:val="4F009E"/>
      <w:sz w:val="24"/>
      <w:szCs w:val="24"/>
    </w:rPr>
  </w:style>
  <w:style w:type="character" w:customStyle="1" w:styleId="Heading2Char">
    <w:name w:val="Heading 2 Char"/>
    <w:basedOn w:val="DefaultParagraphFont"/>
    <w:link w:val="Heading2"/>
    <w:uiPriority w:val="9"/>
    <w:rsid w:val="00513AB9"/>
    <w:rPr>
      <w:rFonts w:ascii="Arial" w:eastAsia="Times New Roman" w:hAnsi="Arial" w:cs="Arial"/>
      <w:b/>
      <w:color w:val="4F009E"/>
    </w:rPr>
  </w:style>
  <w:style w:type="table" w:customStyle="1" w:styleId="TableGrid1">
    <w:name w:val="Table Grid1"/>
    <w:basedOn w:val="TableNormal"/>
    <w:next w:val="TableGrid"/>
    <w:uiPriority w:val="59"/>
    <w:rsid w:val="00E97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363FD"/>
    <w:rPr>
      <w:color w:val="605E5C"/>
      <w:shd w:val="clear" w:color="auto" w:fill="E1DFDD"/>
    </w:rPr>
  </w:style>
  <w:style w:type="character" w:styleId="FollowedHyperlink">
    <w:name w:val="FollowedHyperlink"/>
    <w:basedOn w:val="DefaultParagraphFont"/>
    <w:uiPriority w:val="99"/>
    <w:semiHidden/>
    <w:unhideWhenUsed/>
    <w:rsid w:val="00D86701"/>
    <w:rPr>
      <w:color w:val="800080" w:themeColor="followedHyperlink"/>
      <w:u w:val="single"/>
    </w:rPr>
  </w:style>
  <w:style w:type="paragraph" w:styleId="Header">
    <w:name w:val="header"/>
    <w:basedOn w:val="Normal"/>
    <w:link w:val="HeaderChar"/>
    <w:uiPriority w:val="99"/>
    <w:unhideWhenUsed/>
    <w:rsid w:val="000D53FC"/>
    <w:pPr>
      <w:tabs>
        <w:tab w:val="center" w:pos="4680"/>
        <w:tab w:val="right" w:pos="9360"/>
      </w:tabs>
    </w:pPr>
  </w:style>
  <w:style w:type="character" w:customStyle="1" w:styleId="HeaderChar">
    <w:name w:val="Header Char"/>
    <w:basedOn w:val="DefaultParagraphFont"/>
    <w:link w:val="Header"/>
    <w:uiPriority w:val="99"/>
    <w:rsid w:val="000D53F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D53FC"/>
    <w:pPr>
      <w:tabs>
        <w:tab w:val="center" w:pos="4680"/>
        <w:tab w:val="right" w:pos="9360"/>
      </w:tabs>
    </w:pPr>
  </w:style>
  <w:style w:type="character" w:customStyle="1" w:styleId="FooterChar">
    <w:name w:val="Footer Char"/>
    <w:basedOn w:val="DefaultParagraphFont"/>
    <w:link w:val="Footer"/>
    <w:uiPriority w:val="99"/>
    <w:rsid w:val="000D53F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49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ustomerService@MyAKHIPP.com" TargetMode="External"/><Relationship Id="rId18" Type="http://schemas.openxmlformats.org/officeDocument/2006/relationships/hyperlink" Target="https://www.healthfirstcolorado.com/" TargetMode="External"/><Relationship Id="rId26" Type="http://schemas.openxmlformats.org/officeDocument/2006/relationships/hyperlink" Target="https://dhs.iowa.gov/ime/members" TargetMode="External"/><Relationship Id="rId39" Type="http://schemas.openxmlformats.org/officeDocument/2006/relationships/hyperlink" Target="https://mn.gov/dhs/people-we-serve/children-and-families/health-care/health-care-programs/programs-and-services/other-insurance.jsp" TargetMode="External"/><Relationship Id="rId21" Type="http://schemas.openxmlformats.org/officeDocument/2006/relationships/hyperlink" Target="https://www.flmedicaidtplrecovery.com/flmedicaidtplrecovery.com/hipp/index.html" TargetMode="External"/><Relationship Id="rId34" Type="http://schemas.openxmlformats.org/officeDocument/2006/relationships/hyperlink" Target="http://www.ldh.la.gov/lahipp" TargetMode="External"/><Relationship Id="rId42" Type="http://schemas.openxmlformats.org/officeDocument/2006/relationships/hyperlink" Target="mailto:HHSHIPPProgram@mt.gov" TargetMode="External"/><Relationship Id="rId47" Type="http://schemas.openxmlformats.org/officeDocument/2006/relationships/hyperlink" Target="http://www.njfamilycare.org/index.html" TargetMode="External"/><Relationship Id="rId50" Type="http://schemas.openxmlformats.org/officeDocument/2006/relationships/hyperlink" Target="http://www.nd.gov/dhs/services/medicalserv/medicaid/" TargetMode="External"/><Relationship Id="rId55" Type="http://schemas.openxmlformats.org/officeDocument/2006/relationships/hyperlink" Target="http://www.eohhs.ri.gov/" TargetMode="External"/><Relationship Id="rId63" Type="http://schemas.openxmlformats.org/officeDocument/2006/relationships/hyperlink" Target="https://www.coverva.org/en/hipp" TargetMode="External"/><Relationship Id="rId68" Type="http://schemas.openxmlformats.org/officeDocument/2006/relationships/hyperlink" Target="https://health.wyo.gov/healthcarefin/medicaid/programs-and-eligibility/" TargetMode="External"/><Relationship Id="rId76" Type="http://schemas.openxmlformats.org/officeDocument/2006/relationships/hyperlink" Target="http://www.cms.hhs.gov/" TargetMode="Externa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hcs.ca.gov/hipp" TargetMode="External"/><Relationship Id="rId29" Type="http://schemas.openxmlformats.org/officeDocument/2006/relationships/hyperlink" Target="https://chfs.ky.gov/agencies/dms/member/Pages/kihipp.aspx" TargetMode="External"/><Relationship Id="rId11" Type="http://schemas.openxmlformats.org/officeDocument/2006/relationships/hyperlink" Target="https://myalhipp.com/" TargetMode="External"/><Relationship Id="rId24" Type="http://schemas.openxmlformats.org/officeDocument/2006/relationships/hyperlink" Target="http://www.in.gov/fssa/hip/" TargetMode="External"/><Relationship Id="rId32" Type="http://schemas.openxmlformats.org/officeDocument/2006/relationships/hyperlink" Target="https://chfs.ky.gov/agencies/dms/Pages/default.aspx" TargetMode="External"/><Relationship Id="rId37" Type="http://schemas.openxmlformats.org/officeDocument/2006/relationships/hyperlink" Target="https://www.mass.gov/masshealth/pa" TargetMode="External"/><Relationship Id="rId40" Type="http://schemas.openxmlformats.org/officeDocument/2006/relationships/hyperlink" Target="http://www.dss.mo.gov/mhd/participants/pages/hipp.htm" TargetMode="External"/><Relationship Id="rId45" Type="http://schemas.openxmlformats.org/officeDocument/2006/relationships/hyperlink" Target="https://www.dhhs.nh.gov/programs-services/medicaid/health-insurance-premium-program" TargetMode="External"/><Relationship Id="rId53" Type="http://schemas.openxmlformats.org/officeDocument/2006/relationships/hyperlink" Target="http://www.oregonhealthcare.gov/index-es.html" TargetMode="External"/><Relationship Id="rId58" Type="http://schemas.openxmlformats.org/officeDocument/2006/relationships/hyperlink" Target="http://gethipptexas.com/" TargetMode="External"/><Relationship Id="rId66" Type="http://schemas.openxmlformats.org/officeDocument/2006/relationships/hyperlink" Target="http://mywvhipp.com" TargetMode="External"/><Relationship Id="rId74" Type="http://schemas.openxmlformats.org/officeDocument/2006/relationships/footer" Target="footer3.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greenmountaincare.org/" TargetMode="External"/><Relationship Id="rId10" Type="http://schemas.openxmlformats.org/officeDocument/2006/relationships/hyperlink" Target="http://www.askebsa.dol.gov" TargetMode="External"/><Relationship Id="rId19" Type="http://schemas.openxmlformats.org/officeDocument/2006/relationships/hyperlink" Target="https://www.colorado.gov/pacific/hcpf/child-health-plan-plus" TargetMode="External"/><Relationship Id="rId31" Type="http://schemas.openxmlformats.org/officeDocument/2006/relationships/hyperlink" Target="https://kidshealth.ky.gov/Pages/index.aspx" TargetMode="External"/><Relationship Id="rId44" Type="http://schemas.openxmlformats.org/officeDocument/2006/relationships/hyperlink" Target="http://dhcfp.nv.gov" TargetMode="External"/><Relationship Id="rId52" Type="http://schemas.openxmlformats.org/officeDocument/2006/relationships/hyperlink" Target="http://healthcare.oregon.gov/Pages/index.aspx" TargetMode="External"/><Relationship Id="rId60" Type="http://schemas.openxmlformats.org/officeDocument/2006/relationships/hyperlink" Target="http://health.utah.gov/chip" TargetMode="External"/><Relationship Id="rId65" Type="http://schemas.openxmlformats.org/officeDocument/2006/relationships/hyperlink" Target="https://dhhr.wv.gov/bms/" TargetMode="External"/><Relationship Id="rId73" Type="http://schemas.openxmlformats.org/officeDocument/2006/relationships/header" Target="header3.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surekidsnow.gov" TargetMode="External"/><Relationship Id="rId14" Type="http://schemas.openxmlformats.org/officeDocument/2006/relationships/hyperlink" Target="http://health.alaska.gov/dpa/Pages/default.aspx" TargetMode="External"/><Relationship Id="rId22" Type="http://schemas.openxmlformats.org/officeDocument/2006/relationships/hyperlink" Target="https://medicaid.georgia.gov/health-insurance-premium-payment-program-hipp" TargetMode="External"/><Relationship Id="rId27" Type="http://schemas.openxmlformats.org/officeDocument/2006/relationships/hyperlink" Target="https://dhs.iowa.gov/ime/members/medicaid-a-to-z/hipp" TargetMode="External"/><Relationship Id="rId30" Type="http://schemas.openxmlformats.org/officeDocument/2006/relationships/hyperlink" Target="mailto:KIHIPP.PROGRAM@ky.gov" TargetMode="External"/><Relationship Id="rId35" Type="http://schemas.openxmlformats.org/officeDocument/2006/relationships/hyperlink" Target="https://www.maine.gov/dhhs/ofi/applications-forms" TargetMode="External"/><Relationship Id="rId43" Type="http://schemas.openxmlformats.org/officeDocument/2006/relationships/hyperlink" Target="http://www.ACCESSNebraska.ne.gov" TargetMode="External"/><Relationship Id="rId48" Type="http://schemas.openxmlformats.org/officeDocument/2006/relationships/hyperlink" Target="https://www.health.ny.gov/health_care/medicaid/" TargetMode="External"/><Relationship Id="rId56" Type="http://schemas.openxmlformats.org/officeDocument/2006/relationships/hyperlink" Target="https://www.scdhhs.gov" TargetMode="External"/><Relationship Id="rId64" Type="http://schemas.openxmlformats.org/officeDocument/2006/relationships/hyperlink" Target="https://www.hca.wa.gov/" TargetMode="External"/><Relationship Id="rId69" Type="http://schemas.openxmlformats.org/officeDocument/2006/relationships/header" Target="header1.xml"/><Relationship Id="rId77" Type="http://schemas.openxmlformats.org/officeDocument/2006/relationships/hyperlink" Target="mailto:ebsa.opr@dol.gov" TargetMode="External"/><Relationship Id="rId8" Type="http://schemas.openxmlformats.org/officeDocument/2006/relationships/hyperlink" Target="http://www.healthcare.gov" TargetMode="External"/><Relationship Id="rId51" Type="http://schemas.openxmlformats.org/officeDocument/2006/relationships/hyperlink" Target="http://www.insureoklahoma.org/" TargetMode="External"/><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myakhipp.com/" TargetMode="External"/><Relationship Id="rId17" Type="http://schemas.openxmlformats.org/officeDocument/2006/relationships/hyperlink" Target="mailto:hipp@dhcs.ca.gov" TargetMode="External"/><Relationship Id="rId25" Type="http://schemas.openxmlformats.org/officeDocument/2006/relationships/hyperlink" Target="https://www.in.gov/medicaid/" TargetMode="External"/><Relationship Id="rId33" Type="http://schemas.openxmlformats.org/officeDocument/2006/relationships/hyperlink" Target="http://dhh.louisiana.gov/index.cfm/subhome/1/n/331" TargetMode="External"/><Relationship Id="rId38" Type="http://schemas.openxmlformats.org/officeDocument/2006/relationships/hyperlink" Target="http://mn.gov/dhs/people-we-serve/seniors/health-care/health-care-programs/programs-and-services/medical-assistance.jsp" TargetMode="External"/><Relationship Id="rId46" Type="http://schemas.openxmlformats.org/officeDocument/2006/relationships/hyperlink" Target="http://www.state.nj.us/humanservices/dmahs/clients/medicaid/" TargetMode="External"/><Relationship Id="rId59" Type="http://schemas.openxmlformats.org/officeDocument/2006/relationships/hyperlink" Target="https://medicaid.utah.gov/" TargetMode="External"/><Relationship Id="rId67" Type="http://schemas.openxmlformats.org/officeDocument/2006/relationships/hyperlink" Target="https://www.dhs.wisconsin.gov/badgercareplus/p-10095.htm" TargetMode="External"/><Relationship Id="rId20" Type="http://schemas.openxmlformats.org/officeDocument/2006/relationships/hyperlink" Target="https://www.colorado.gov/pacific/hcpf/health-insurance-buy-program" TargetMode="External"/><Relationship Id="rId41" Type="http://schemas.openxmlformats.org/officeDocument/2006/relationships/hyperlink" Target="http://dphhs.mt.gov/MontanaHealthcarePrograms/HIPP" TargetMode="External"/><Relationship Id="rId54" Type="http://schemas.openxmlformats.org/officeDocument/2006/relationships/hyperlink" Target="https://www.dhs.pa.gov/Services/Assistance/Pages/HIPP-Program.aspx" TargetMode="External"/><Relationship Id="rId62" Type="http://schemas.openxmlformats.org/officeDocument/2006/relationships/hyperlink" Target="https://www.coverva.org/en/famis-select" TargetMode="External"/><Relationship Id="rId70" Type="http://schemas.openxmlformats.org/officeDocument/2006/relationships/header" Target="header2.xml"/><Relationship Id="rId75" Type="http://schemas.openxmlformats.org/officeDocument/2006/relationships/hyperlink" Target="https://www.dol.gov/agencies/ebs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yarhipp.com/" TargetMode="External"/><Relationship Id="rId23" Type="http://schemas.openxmlformats.org/officeDocument/2006/relationships/hyperlink" Target="https://medicaid.georgia.gov/programs/third-party-liability/childrens-health-insurance-program-reauthorization-act-2009-chipra" TargetMode="External"/><Relationship Id="rId28" Type="http://schemas.openxmlformats.org/officeDocument/2006/relationships/hyperlink" Target="http://www.kancare.ks.gov/" TargetMode="External"/><Relationship Id="rId36" Type="http://schemas.openxmlformats.org/officeDocument/2006/relationships/hyperlink" Target="https://www.maine.gov/dhhs/ofi/applications-forms" TargetMode="External"/><Relationship Id="rId49" Type="http://schemas.openxmlformats.org/officeDocument/2006/relationships/hyperlink" Target="https://medicaid.ncdhhs.gov/" TargetMode="External"/><Relationship Id="rId57" Type="http://schemas.openxmlformats.org/officeDocument/2006/relationships/hyperlink" Target="http://dss.sd.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hfsbenefits\ERISA_Edge\ERISA_Data\Templates\NGFStandardNoti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97054-0F5C-421F-8822-F7C0908FC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NGFStandardNotice.dotm</Template>
  <TotalTime>0</TotalTime>
  <Pages>8</Pages>
  <Words>2783</Words>
  <Characters>15867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TASC</Company>
  <LinksUpToDate>false</LinksUpToDate>
  <CharactersWithSpaces>18613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Walker</dc:creator>
  <cp:lastModifiedBy>Lynne Walker</cp:lastModifiedBy>
  <cp:revision>1</cp:revision>
  <dcterms:created xsi:type="dcterms:W3CDTF">2022-10-21T18:53:00Z</dcterms:created>
  <dcterms:modified xsi:type="dcterms:W3CDTF">2022-10-21T18:53:00Z</dcterms:modified>
</cp:coreProperties>
</file>